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E0" w:rsidRPr="000B720F" w:rsidRDefault="006E71E0" w:rsidP="000B720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720F">
        <w:rPr>
          <w:rFonts w:ascii="Times New Roman" w:hAnsi="Times New Roman" w:cs="Times New Roman"/>
          <w:b/>
          <w:szCs w:val="22"/>
        </w:rPr>
        <w:t>ДОГОВОР</w:t>
      </w:r>
      <w:r w:rsidR="00EC24DC">
        <w:rPr>
          <w:rFonts w:ascii="Times New Roman" w:hAnsi="Times New Roman" w:cs="Times New Roman"/>
          <w:b/>
          <w:szCs w:val="22"/>
        </w:rPr>
        <w:t xml:space="preserve"> № </w:t>
      </w:r>
      <w:r w:rsidR="008F6A0B">
        <w:rPr>
          <w:rFonts w:ascii="Times New Roman" w:hAnsi="Times New Roman" w:cs="Times New Roman"/>
          <w:b/>
          <w:szCs w:val="22"/>
        </w:rPr>
        <w:t>РО/О-__</w:t>
      </w:r>
      <w:r w:rsidR="00002E13">
        <w:rPr>
          <w:rFonts w:ascii="Times New Roman" w:hAnsi="Times New Roman" w:cs="Times New Roman"/>
          <w:b/>
          <w:szCs w:val="22"/>
        </w:rPr>
        <w:t>-22</w:t>
      </w:r>
    </w:p>
    <w:p w:rsidR="006E71E0" w:rsidRPr="000B720F" w:rsidRDefault="006E71E0" w:rsidP="000B720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720F">
        <w:rPr>
          <w:rFonts w:ascii="Times New Roman" w:hAnsi="Times New Roman" w:cs="Times New Roman"/>
          <w:b/>
          <w:szCs w:val="22"/>
        </w:rPr>
        <w:t xml:space="preserve">на оказание услуг по обращению с </w:t>
      </w:r>
      <w:proofErr w:type="gramStart"/>
      <w:r w:rsidRPr="000B720F">
        <w:rPr>
          <w:rFonts w:ascii="Times New Roman" w:hAnsi="Times New Roman" w:cs="Times New Roman"/>
          <w:b/>
          <w:szCs w:val="22"/>
        </w:rPr>
        <w:t>твердыми</w:t>
      </w:r>
      <w:proofErr w:type="gramEnd"/>
    </w:p>
    <w:p w:rsidR="006E71E0" w:rsidRPr="000B720F" w:rsidRDefault="006E71E0" w:rsidP="000B720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720F">
        <w:rPr>
          <w:rFonts w:ascii="Times New Roman" w:hAnsi="Times New Roman" w:cs="Times New Roman"/>
          <w:b/>
          <w:szCs w:val="22"/>
        </w:rPr>
        <w:t>коммунальными отходами</w:t>
      </w:r>
    </w:p>
    <w:p w:rsidR="006E71E0" w:rsidRPr="000B720F" w:rsidRDefault="006E71E0" w:rsidP="000B720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6E71E0" w:rsidRPr="000B720F" w:rsidRDefault="004313FA" w:rsidP="000B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Олекминск</w:t>
      </w:r>
      <w:r w:rsidR="00D31FC6" w:rsidRPr="000B720F">
        <w:rPr>
          <w:rFonts w:ascii="Times New Roman" w:hAnsi="Times New Roman" w:cs="Times New Roman"/>
          <w:sz w:val="22"/>
          <w:szCs w:val="22"/>
        </w:rPr>
        <w:tab/>
      </w:r>
      <w:r w:rsidR="00D31FC6" w:rsidRPr="000B720F">
        <w:rPr>
          <w:rFonts w:ascii="Times New Roman" w:hAnsi="Times New Roman" w:cs="Times New Roman"/>
          <w:sz w:val="22"/>
          <w:szCs w:val="22"/>
        </w:rPr>
        <w:tab/>
      </w:r>
      <w:r w:rsidR="00D31FC6" w:rsidRPr="000B720F">
        <w:rPr>
          <w:rFonts w:ascii="Times New Roman" w:hAnsi="Times New Roman" w:cs="Times New Roman"/>
          <w:sz w:val="22"/>
          <w:szCs w:val="22"/>
        </w:rPr>
        <w:tab/>
      </w:r>
      <w:r w:rsidR="00D31FC6" w:rsidRPr="000B720F">
        <w:rPr>
          <w:rFonts w:ascii="Times New Roman" w:hAnsi="Times New Roman" w:cs="Times New Roman"/>
          <w:sz w:val="22"/>
          <w:szCs w:val="22"/>
        </w:rPr>
        <w:tab/>
      </w:r>
      <w:r w:rsidR="006E71E0" w:rsidRPr="000B720F">
        <w:rPr>
          <w:rFonts w:ascii="Times New Roman" w:hAnsi="Times New Roman" w:cs="Times New Roman"/>
          <w:sz w:val="22"/>
          <w:szCs w:val="22"/>
        </w:rPr>
        <w:t xml:space="preserve"> </w:t>
      </w:r>
      <w:r w:rsidR="006E71E0" w:rsidRPr="000B720F">
        <w:rPr>
          <w:rFonts w:ascii="Times New Roman" w:hAnsi="Times New Roman" w:cs="Times New Roman"/>
          <w:sz w:val="22"/>
          <w:szCs w:val="22"/>
        </w:rPr>
        <w:tab/>
      </w:r>
      <w:r w:rsidR="006E71E0" w:rsidRPr="000B720F">
        <w:rPr>
          <w:rFonts w:ascii="Times New Roman" w:hAnsi="Times New Roman" w:cs="Times New Roman"/>
          <w:sz w:val="22"/>
          <w:szCs w:val="22"/>
        </w:rPr>
        <w:tab/>
      </w:r>
      <w:r w:rsidR="006E71E0" w:rsidRPr="000B720F">
        <w:rPr>
          <w:rFonts w:ascii="Times New Roman" w:hAnsi="Times New Roman" w:cs="Times New Roman"/>
          <w:sz w:val="22"/>
          <w:szCs w:val="22"/>
        </w:rPr>
        <w:tab/>
      </w:r>
      <w:r w:rsidR="006E71E0" w:rsidRPr="000B720F">
        <w:rPr>
          <w:rFonts w:ascii="Times New Roman" w:hAnsi="Times New Roman" w:cs="Times New Roman"/>
          <w:sz w:val="22"/>
          <w:szCs w:val="22"/>
        </w:rPr>
        <w:tab/>
      </w:r>
      <w:r w:rsidR="00980A1C" w:rsidRPr="000B720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77F65" w:rsidRPr="004313FA">
        <w:rPr>
          <w:rFonts w:ascii="Times New Roman" w:hAnsi="Times New Roman" w:cs="Times New Roman"/>
          <w:sz w:val="22"/>
          <w:szCs w:val="22"/>
        </w:rPr>
        <w:t>"</w:t>
      </w:r>
      <w:r w:rsidR="00002E13">
        <w:rPr>
          <w:rFonts w:ascii="Times New Roman" w:hAnsi="Times New Roman" w:cs="Times New Roman"/>
          <w:sz w:val="22"/>
          <w:szCs w:val="22"/>
        </w:rPr>
        <w:t>___</w:t>
      </w:r>
      <w:r w:rsidR="000E58E7" w:rsidRPr="004313FA">
        <w:rPr>
          <w:rFonts w:ascii="Times New Roman" w:hAnsi="Times New Roman" w:cs="Times New Roman"/>
          <w:sz w:val="22"/>
          <w:szCs w:val="22"/>
        </w:rPr>
        <w:t>"</w:t>
      </w:r>
      <w:r w:rsidR="00002E13">
        <w:rPr>
          <w:rFonts w:ascii="Times New Roman" w:hAnsi="Times New Roman" w:cs="Times New Roman"/>
          <w:sz w:val="22"/>
          <w:szCs w:val="22"/>
        </w:rPr>
        <w:t xml:space="preserve"> ________</w:t>
      </w:r>
      <w:r w:rsidR="006E71E0" w:rsidRPr="004313FA">
        <w:rPr>
          <w:rFonts w:ascii="Times New Roman" w:hAnsi="Times New Roman" w:cs="Times New Roman"/>
          <w:sz w:val="22"/>
          <w:szCs w:val="22"/>
        </w:rPr>
        <w:t>20</w:t>
      </w:r>
      <w:r w:rsidR="00002E13">
        <w:rPr>
          <w:rFonts w:ascii="Times New Roman" w:hAnsi="Times New Roman" w:cs="Times New Roman"/>
          <w:sz w:val="22"/>
          <w:szCs w:val="22"/>
        </w:rPr>
        <w:t>22</w:t>
      </w:r>
      <w:r w:rsidR="006E71E0" w:rsidRPr="004313F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E71E0" w:rsidRPr="000B720F" w:rsidRDefault="006E71E0" w:rsidP="000B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3FA" w:rsidRPr="0027490A" w:rsidRDefault="004313FA" w:rsidP="003B2C00">
      <w:pPr>
        <w:pStyle w:val="ConsPlusNonformat"/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D675A4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</w:t>
      </w:r>
      <w:r w:rsidR="00EC24DC">
        <w:rPr>
          <w:rFonts w:ascii="Times New Roman" w:hAnsi="Times New Roman" w:cs="Times New Roman"/>
          <w:b/>
          <w:sz w:val="22"/>
          <w:szCs w:val="22"/>
        </w:rPr>
        <w:t xml:space="preserve"> «Управляющая компания КомФорт</w:t>
      </w:r>
      <w:r w:rsidRPr="00D675A4">
        <w:rPr>
          <w:rFonts w:ascii="Times New Roman" w:hAnsi="Times New Roman" w:cs="Times New Roman"/>
          <w:b/>
          <w:sz w:val="22"/>
          <w:szCs w:val="22"/>
        </w:rPr>
        <w:t>»</w:t>
      </w:r>
      <w:r w:rsidRPr="00D675A4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D675A4">
        <w:rPr>
          <w:rFonts w:ascii="Times New Roman" w:hAnsi="Times New Roman" w:cs="Times New Roman"/>
          <w:b/>
          <w:sz w:val="22"/>
          <w:szCs w:val="22"/>
        </w:rPr>
        <w:t>«Региональный оператор»</w:t>
      </w:r>
      <w:r w:rsidRPr="00D675A4">
        <w:rPr>
          <w:rFonts w:ascii="Times New Roman" w:hAnsi="Times New Roman" w:cs="Times New Roman"/>
          <w:sz w:val="22"/>
          <w:szCs w:val="22"/>
        </w:rPr>
        <w:t>, в лице Генерального директора Мамонтова Владимира</w:t>
      </w:r>
      <w:r w:rsidR="00002E13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EC24DC">
        <w:rPr>
          <w:rFonts w:ascii="Times New Roman" w:hAnsi="Times New Roman" w:cs="Times New Roman"/>
          <w:sz w:val="22"/>
          <w:szCs w:val="22"/>
        </w:rPr>
        <w:t xml:space="preserve"> Устава</w:t>
      </w:r>
      <w:r w:rsidRPr="00D675A4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8F6A0B">
        <w:rPr>
          <w:rFonts w:ascii="Times New Roman" w:hAnsi="Times New Roman" w:cs="Times New Roman"/>
          <w:b/>
          <w:sz w:val="22"/>
          <w:szCs w:val="22"/>
        </w:rPr>
        <w:t xml:space="preserve"> __________________</w:t>
      </w:r>
      <w:r w:rsidR="000D695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73414" w:rsidRPr="00D675A4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35670F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="002E405D">
        <w:rPr>
          <w:rFonts w:ascii="Times New Roman" w:eastAsiaTheme="minorHAnsi" w:hAnsi="Times New Roman" w:cs="Times New Roman"/>
          <w:b/>
          <w:color w:val="262626" w:themeColor="text1" w:themeTint="D9"/>
          <w:sz w:val="23"/>
          <w:szCs w:val="23"/>
          <w:lang w:eastAsia="en-US"/>
        </w:rPr>
        <w:t>,</w:t>
      </w:r>
      <w:r w:rsidR="008F6A0B">
        <w:rPr>
          <w:rFonts w:ascii="Times New Roman" w:eastAsiaTheme="minorHAnsi" w:hAnsi="Times New Roman" w:cs="Times New Roman"/>
          <w:b/>
          <w:color w:val="262626" w:themeColor="text1" w:themeTint="D9"/>
          <w:sz w:val="23"/>
          <w:szCs w:val="23"/>
          <w:lang w:eastAsia="en-US"/>
        </w:rPr>
        <w:t xml:space="preserve"> в лице ______________</w:t>
      </w:r>
      <w:r w:rsidR="002E405D">
        <w:rPr>
          <w:rFonts w:ascii="Times New Roman" w:eastAsiaTheme="minorHAnsi" w:hAnsi="Times New Roman" w:cs="Times New Roman"/>
          <w:b/>
          <w:color w:val="262626" w:themeColor="text1" w:themeTint="D9"/>
          <w:sz w:val="23"/>
          <w:szCs w:val="23"/>
          <w:lang w:eastAsia="en-US"/>
        </w:rPr>
        <w:t xml:space="preserve"> </w:t>
      </w:r>
      <w:r w:rsidR="003B2C00">
        <w:rPr>
          <w:rFonts w:ascii="Times New Roman" w:hAnsi="Times New Roman" w:cs="Times New Roman"/>
          <w:sz w:val="22"/>
          <w:szCs w:val="22"/>
        </w:rPr>
        <w:t>действующей</w:t>
      </w:r>
      <w:r w:rsidR="00E73414" w:rsidRPr="00D675A4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8F6A0B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0C0FF9">
        <w:rPr>
          <w:rFonts w:ascii="Times New Roman" w:hAnsi="Times New Roman" w:cs="Times New Roman"/>
          <w:sz w:val="22"/>
          <w:szCs w:val="22"/>
        </w:rPr>
        <w:t>,</w:t>
      </w:r>
      <w:r w:rsidR="00E73414" w:rsidRPr="00D675A4">
        <w:rPr>
          <w:rFonts w:ascii="Times New Roman" w:hAnsi="Times New Roman" w:cs="Times New Roman"/>
          <w:sz w:val="22"/>
          <w:szCs w:val="22"/>
        </w:rPr>
        <w:t xml:space="preserve"> </w:t>
      </w:r>
      <w:r w:rsidR="00ED1191" w:rsidRPr="00D675A4">
        <w:rPr>
          <w:rFonts w:ascii="Times New Roman" w:hAnsi="Times New Roman" w:cs="Times New Roman"/>
          <w:sz w:val="22"/>
          <w:szCs w:val="22"/>
        </w:rPr>
        <w:t>с другой стороны</w:t>
      </w:r>
      <w:r w:rsidR="00002E13">
        <w:rPr>
          <w:rFonts w:ascii="Times New Roman" w:hAnsi="Times New Roman" w:cs="Times New Roman"/>
          <w:sz w:val="22"/>
          <w:szCs w:val="22"/>
        </w:rPr>
        <w:t>, именуемые в дальнейшем С</w:t>
      </w:r>
      <w:r w:rsidRPr="00D675A4">
        <w:rPr>
          <w:rFonts w:ascii="Times New Roman" w:hAnsi="Times New Roman" w:cs="Times New Roman"/>
          <w:sz w:val="22"/>
          <w:szCs w:val="22"/>
        </w:rPr>
        <w:t>торонами, заключили настоящий договор о нижеследующем:</w:t>
      </w:r>
      <w:proofErr w:type="gramEnd"/>
    </w:p>
    <w:p w:rsidR="006E71E0" w:rsidRPr="000B720F" w:rsidRDefault="006E71E0" w:rsidP="004313FA">
      <w:pPr>
        <w:pStyle w:val="ConsPlusNormal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I. Предмет договора</w:t>
      </w:r>
    </w:p>
    <w:p w:rsidR="00FF62F8" w:rsidRPr="000B720F" w:rsidRDefault="00FF62F8" w:rsidP="000B720F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 xml:space="preserve">1. </w:t>
      </w:r>
      <w:proofErr w:type="gramStart"/>
      <w:r w:rsidR="00EC24DC">
        <w:rPr>
          <w:rFonts w:ascii="Times New Roman" w:hAnsi="Times New Roman" w:cs="Times New Roman"/>
          <w:szCs w:val="22"/>
        </w:rPr>
        <w:t>П</w:t>
      </w:r>
      <w:r w:rsidRPr="000B720F">
        <w:rPr>
          <w:rFonts w:ascii="Times New Roman" w:hAnsi="Times New Roman" w:cs="Times New Roman"/>
          <w:szCs w:val="22"/>
        </w:rPr>
        <w:t>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0B720F">
        <w:rPr>
          <w:rFonts w:ascii="Times New Roman" w:hAnsi="Times New Roman" w:cs="Times New Roman"/>
          <w:szCs w:val="22"/>
        </w:rPr>
        <w:t xml:space="preserve"> услугу регионального оператора (Приложение</w:t>
      </w:r>
      <w:r w:rsidR="001277B1">
        <w:rPr>
          <w:rFonts w:ascii="Times New Roman" w:hAnsi="Times New Roman" w:cs="Times New Roman"/>
          <w:szCs w:val="22"/>
        </w:rPr>
        <w:t xml:space="preserve"> №1</w:t>
      </w:r>
      <w:r w:rsidRPr="000B720F">
        <w:rPr>
          <w:rFonts w:ascii="Times New Roman" w:hAnsi="Times New Roman" w:cs="Times New Roman"/>
          <w:szCs w:val="22"/>
        </w:rPr>
        <w:t>).</w:t>
      </w:r>
    </w:p>
    <w:p w:rsidR="00FF62F8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</w:t>
      </w:r>
      <w:r w:rsidRPr="000B720F">
        <w:rPr>
          <w:szCs w:val="22"/>
        </w:rPr>
        <w:t xml:space="preserve"> </w:t>
      </w:r>
      <w:r w:rsidRPr="000B720F">
        <w:rPr>
          <w:rFonts w:ascii="Times New Roman" w:hAnsi="Times New Roman" w:cs="Times New Roman"/>
          <w:szCs w:val="22"/>
        </w:rPr>
        <w:t xml:space="preserve">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73" w:history="1">
        <w:r w:rsidRPr="000B720F">
          <w:rPr>
            <w:rFonts w:ascii="Times New Roman" w:hAnsi="Times New Roman" w:cs="Times New Roman"/>
            <w:szCs w:val="22"/>
          </w:rPr>
          <w:t>приложению</w:t>
        </w:r>
      </w:hyperlink>
      <w:r w:rsidRPr="000B720F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4C3CFE" w:rsidRPr="00CE50A2" w:rsidRDefault="004C3CFE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</w:t>
      </w:r>
      <w:r w:rsidRPr="00CE50A2">
        <w:rPr>
          <w:rFonts w:ascii="Times New Roman" w:hAnsi="Times New Roman" w:cs="Times New Roman"/>
          <w:szCs w:val="22"/>
        </w:rPr>
        <w:t>Оператор оказывает услуги по транспортированию твердых коммунальных</w:t>
      </w:r>
      <w:r w:rsidR="001277B1">
        <w:rPr>
          <w:rFonts w:ascii="Times New Roman" w:hAnsi="Times New Roman" w:cs="Times New Roman"/>
          <w:szCs w:val="22"/>
        </w:rPr>
        <w:t xml:space="preserve"> отходов</w:t>
      </w:r>
      <w:r w:rsidRPr="00CE50A2">
        <w:rPr>
          <w:rFonts w:ascii="Times New Roman" w:hAnsi="Times New Roman" w:cs="Times New Roman"/>
          <w:szCs w:val="22"/>
        </w:rPr>
        <w:t xml:space="preserve"> в соответствии с условиями настоящего Договора и Территориальной схемой по обращению с отходами, в том числе твердыми коммунальными отходами на территории Республики Саха (Якутия)  на 2017-2026 годы и прогнозный период до 2036-го года.</w:t>
      </w:r>
      <w:r w:rsidR="00720801" w:rsidRPr="00CE50A2">
        <w:rPr>
          <w:rFonts w:ascii="Times New Roman" w:hAnsi="Times New Roman" w:cs="Times New Roman"/>
          <w:szCs w:val="22"/>
        </w:rPr>
        <w:t xml:space="preserve"> Региональный оператор оказывает услуги по транспортированию ТКО на основании Соглашения об организации деятельности по обращению с твердыми коммунальн</w:t>
      </w:r>
      <w:r w:rsidR="00CE50A2">
        <w:rPr>
          <w:rFonts w:ascii="Times New Roman" w:hAnsi="Times New Roman" w:cs="Times New Roman"/>
          <w:szCs w:val="22"/>
        </w:rPr>
        <w:t>ыми отходами на территории Р</w:t>
      </w:r>
      <w:proofErr w:type="gramStart"/>
      <w:r w:rsidR="00CE50A2">
        <w:rPr>
          <w:rFonts w:ascii="Times New Roman" w:hAnsi="Times New Roman" w:cs="Times New Roman"/>
          <w:szCs w:val="22"/>
        </w:rPr>
        <w:t>С(</w:t>
      </w:r>
      <w:proofErr w:type="gramEnd"/>
      <w:r w:rsidR="00CE50A2">
        <w:rPr>
          <w:rFonts w:ascii="Times New Roman" w:hAnsi="Times New Roman" w:cs="Times New Roman"/>
          <w:szCs w:val="22"/>
        </w:rPr>
        <w:t>Я)</w:t>
      </w:r>
      <w:r w:rsidR="00720801" w:rsidRPr="00CE50A2">
        <w:rPr>
          <w:rFonts w:ascii="Times New Roman" w:hAnsi="Times New Roman" w:cs="Times New Roman"/>
          <w:szCs w:val="22"/>
        </w:rPr>
        <w:t xml:space="preserve">, заключенного </w:t>
      </w:r>
      <w:r w:rsidR="00E269B5" w:rsidRPr="00CE50A2">
        <w:rPr>
          <w:rFonts w:ascii="Times New Roman" w:hAnsi="Times New Roman" w:cs="Times New Roman"/>
          <w:szCs w:val="22"/>
        </w:rPr>
        <w:t xml:space="preserve">между </w:t>
      </w:r>
      <w:r w:rsidR="00CE50A2">
        <w:rPr>
          <w:rFonts w:ascii="Times New Roman" w:hAnsi="Times New Roman" w:cs="Times New Roman"/>
          <w:szCs w:val="22"/>
        </w:rPr>
        <w:t>Региональным оператором и</w:t>
      </w:r>
      <w:r w:rsidR="00720801" w:rsidRPr="00CE50A2">
        <w:rPr>
          <w:rFonts w:ascii="Times New Roman" w:hAnsi="Times New Roman" w:cs="Times New Roman"/>
          <w:szCs w:val="22"/>
        </w:rPr>
        <w:t xml:space="preserve"> Министерством жилищно-коммунального хозяйства и энергетики Республики Саха (Якутия).</w:t>
      </w:r>
    </w:p>
    <w:p w:rsidR="00FF62F8" w:rsidRPr="000B720F" w:rsidRDefault="004C3CFE" w:rsidP="000B720F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F62F8" w:rsidRPr="000B720F">
        <w:rPr>
          <w:rFonts w:ascii="Times New Roman" w:hAnsi="Times New Roman" w:cs="Times New Roman"/>
          <w:sz w:val="22"/>
          <w:szCs w:val="22"/>
        </w:rPr>
        <w:t>. Способ складирования твердых коммунальных отходов – в контейнеры, расположенные в контейнерных площадках, в том числе крупногабаритных отходов -, на специальных площадках складирования крупногабаритных отходов.</w:t>
      </w:r>
    </w:p>
    <w:p w:rsidR="00FF62F8" w:rsidRPr="000B720F" w:rsidRDefault="004C3CFE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FF62F8" w:rsidRPr="000B720F">
        <w:rPr>
          <w:rFonts w:ascii="Times New Roman" w:hAnsi="Times New Roman" w:cs="Times New Roman"/>
          <w:szCs w:val="22"/>
        </w:rPr>
        <w:t xml:space="preserve">. Дата начала оказания услуг по обращению с твердыми коммунальными отходами с </w:t>
      </w:r>
      <w:r w:rsidR="001A01AE">
        <w:rPr>
          <w:rFonts w:ascii="Times New Roman" w:hAnsi="Times New Roman" w:cs="Times New Roman"/>
          <w:szCs w:val="22"/>
        </w:rPr>
        <w:t>"01</w:t>
      </w:r>
      <w:r w:rsidR="00FF62F8" w:rsidRPr="004313FA">
        <w:rPr>
          <w:rFonts w:ascii="Times New Roman" w:hAnsi="Times New Roman" w:cs="Times New Roman"/>
          <w:szCs w:val="22"/>
        </w:rPr>
        <w:t xml:space="preserve">" </w:t>
      </w:r>
      <w:r w:rsidR="00A1653F">
        <w:rPr>
          <w:rFonts w:ascii="Times New Roman" w:hAnsi="Times New Roman" w:cs="Times New Roman"/>
          <w:szCs w:val="22"/>
        </w:rPr>
        <w:t>января</w:t>
      </w:r>
      <w:r w:rsidR="00EC24DC">
        <w:rPr>
          <w:rFonts w:ascii="Times New Roman" w:hAnsi="Times New Roman" w:cs="Times New Roman"/>
          <w:szCs w:val="22"/>
        </w:rPr>
        <w:t xml:space="preserve"> 2022</w:t>
      </w:r>
      <w:r w:rsidR="00FF62F8" w:rsidRPr="004313FA">
        <w:rPr>
          <w:rFonts w:ascii="Times New Roman" w:hAnsi="Times New Roman" w:cs="Times New Roman"/>
          <w:szCs w:val="22"/>
        </w:rPr>
        <w:t xml:space="preserve"> г.</w:t>
      </w:r>
    </w:p>
    <w:p w:rsidR="00FF62F8" w:rsidRPr="000B720F" w:rsidRDefault="00FF62F8" w:rsidP="000B720F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II. Сроки и порядок оплаты по договору</w:t>
      </w:r>
    </w:p>
    <w:p w:rsidR="00FF62F8" w:rsidRPr="000B720F" w:rsidRDefault="00FF62F8" w:rsidP="000B720F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235291" w:rsidRDefault="00177A10" w:rsidP="000B720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F62F8" w:rsidRPr="000B720F">
        <w:rPr>
          <w:rFonts w:ascii="Times New Roman" w:hAnsi="Times New Roman" w:cs="Times New Roman"/>
          <w:sz w:val="22"/>
          <w:szCs w:val="22"/>
        </w:rPr>
        <w:t>.  Под  расчетным  периодом  по  настоящему  договору  понимается один календарный 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EC24DC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Постановлением Правления</w:t>
      </w:r>
      <w:r w:rsidR="00002E13">
        <w:rPr>
          <w:rFonts w:ascii="Times New Roman" w:hAnsi="Times New Roman" w:cs="Times New Roman"/>
          <w:sz w:val="22"/>
          <w:szCs w:val="22"/>
        </w:rPr>
        <w:t xml:space="preserve"> ГКЦ Р</w:t>
      </w:r>
      <w:proofErr w:type="gramStart"/>
      <w:r w:rsidR="00002E13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="00002E13">
        <w:rPr>
          <w:rFonts w:ascii="Times New Roman" w:hAnsi="Times New Roman" w:cs="Times New Roman"/>
          <w:sz w:val="22"/>
          <w:szCs w:val="22"/>
        </w:rPr>
        <w:t>Я)</w:t>
      </w:r>
      <w:r w:rsidR="00EC24DC">
        <w:rPr>
          <w:rFonts w:ascii="Times New Roman" w:hAnsi="Times New Roman" w:cs="Times New Roman"/>
          <w:sz w:val="22"/>
          <w:szCs w:val="22"/>
        </w:rPr>
        <w:t xml:space="preserve"> №</w:t>
      </w:r>
      <w:r w:rsidR="0035788B">
        <w:rPr>
          <w:rFonts w:ascii="Times New Roman" w:hAnsi="Times New Roman" w:cs="Times New Roman"/>
          <w:sz w:val="22"/>
          <w:szCs w:val="22"/>
        </w:rPr>
        <w:t>308 от 20.12.2021</w:t>
      </w:r>
      <w:r w:rsidR="00CE50A2">
        <w:rPr>
          <w:rFonts w:ascii="Times New Roman" w:hAnsi="Times New Roman" w:cs="Times New Roman"/>
          <w:sz w:val="22"/>
          <w:szCs w:val="22"/>
        </w:rPr>
        <w:t xml:space="preserve"> г.</w:t>
      </w:r>
      <w:r w:rsidR="00FF62F8" w:rsidRPr="000B720F">
        <w:rPr>
          <w:rFonts w:ascii="Times New Roman" w:hAnsi="Times New Roman" w:cs="Times New Roman"/>
          <w:sz w:val="22"/>
          <w:szCs w:val="22"/>
        </w:rPr>
        <w:t xml:space="preserve">: </w:t>
      </w:r>
      <w:r w:rsidR="00CE50A2">
        <w:rPr>
          <w:rFonts w:ascii="Times New Roman" w:hAnsi="Times New Roman" w:cs="Times New Roman"/>
          <w:b/>
          <w:sz w:val="22"/>
          <w:szCs w:val="22"/>
        </w:rPr>
        <w:t>720</w:t>
      </w:r>
      <w:r w:rsidR="0035788B">
        <w:rPr>
          <w:rFonts w:ascii="Times New Roman" w:hAnsi="Times New Roman" w:cs="Times New Roman"/>
          <w:b/>
          <w:sz w:val="22"/>
          <w:szCs w:val="22"/>
        </w:rPr>
        <w:t>,77</w:t>
      </w:r>
      <w:r w:rsidR="00BE0EB8" w:rsidRPr="009D6521">
        <w:rPr>
          <w:rFonts w:ascii="Times New Roman" w:hAnsi="Times New Roman" w:cs="Times New Roman"/>
          <w:b/>
          <w:sz w:val="22"/>
          <w:szCs w:val="22"/>
        </w:rPr>
        <w:t xml:space="preserve"> руб</w:t>
      </w:r>
      <w:r w:rsidR="00CE50A2">
        <w:rPr>
          <w:rFonts w:ascii="Times New Roman" w:hAnsi="Times New Roman" w:cs="Times New Roman"/>
          <w:b/>
          <w:sz w:val="22"/>
          <w:szCs w:val="22"/>
        </w:rPr>
        <w:t>. за м/куб. (период с 01.01.2022</w:t>
      </w:r>
      <w:r w:rsidR="00BE0EB8" w:rsidRPr="009D65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88B">
        <w:rPr>
          <w:rFonts w:ascii="Times New Roman" w:hAnsi="Times New Roman" w:cs="Times New Roman"/>
          <w:b/>
          <w:sz w:val="22"/>
          <w:szCs w:val="22"/>
        </w:rPr>
        <w:t>по 30.06.2022), 555,59</w:t>
      </w:r>
      <w:r w:rsidR="00CE50A2">
        <w:rPr>
          <w:rFonts w:ascii="Times New Roman" w:hAnsi="Times New Roman" w:cs="Times New Roman"/>
          <w:b/>
          <w:sz w:val="22"/>
          <w:szCs w:val="22"/>
        </w:rPr>
        <w:t xml:space="preserve"> за м/куб. (период с 01.07.2022 по 31.12.2022</w:t>
      </w:r>
      <w:r w:rsidR="00BE0EB8" w:rsidRPr="009D6521">
        <w:rPr>
          <w:rFonts w:ascii="Times New Roman" w:hAnsi="Times New Roman" w:cs="Times New Roman"/>
          <w:b/>
          <w:sz w:val="22"/>
          <w:szCs w:val="22"/>
        </w:rPr>
        <w:t>)</w:t>
      </w:r>
      <w:r w:rsidR="00BE0EB8" w:rsidRPr="004313FA">
        <w:t>.</w:t>
      </w:r>
      <w:r w:rsidR="00235291" w:rsidRPr="00235291">
        <w:rPr>
          <w:rFonts w:ascii="Times New Roman" w:hAnsi="Times New Roman" w:cs="Times New Roman"/>
          <w:sz w:val="22"/>
          <w:szCs w:val="22"/>
        </w:rPr>
        <w:t xml:space="preserve"> </w:t>
      </w:r>
      <w:r w:rsidR="00235291">
        <w:rPr>
          <w:rFonts w:ascii="Times New Roman" w:hAnsi="Times New Roman" w:cs="Times New Roman"/>
          <w:sz w:val="22"/>
          <w:szCs w:val="22"/>
        </w:rPr>
        <w:t>Тариф может быть изменен по решению Правления ГКЦ Р</w:t>
      </w:r>
      <w:proofErr w:type="gramStart"/>
      <w:r w:rsidR="00235291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="00235291">
        <w:rPr>
          <w:rFonts w:ascii="Times New Roman" w:hAnsi="Times New Roman" w:cs="Times New Roman"/>
          <w:sz w:val="22"/>
          <w:szCs w:val="22"/>
        </w:rPr>
        <w:t xml:space="preserve">Я). </w:t>
      </w:r>
      <w:r w:rsidR="00BE0EB8" w:rsidRPr="00D26F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11B7" w:rsidRPr="000B720F" w:rsidRDefault="00177A10" w:rsidP="000B720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F62F8" w:rsidRPr="000B720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CD6A2F" w:rsidRPr="000B720F">
        <w:rPr>
          <w:rFonts w:ascii="Times New Roman" w:hAnsi="Times New Roman" w:cs="Times New Roman"/>
          <w:sz w:val="22"/>
          <w:szCs w:val="22"/>
        </w:rPr>
        <w:t>Оплата услуг по</w:t>
      </w:r>
      <w:r w:rsidR="004313FA">
        <w:rPr>
          <w:rFonts w:ascii="Times New Roman" w:hAnsi="Times New Roman" w:cs="Times New Roman"/>
          <w:sz w:val="22"/>
          <w:szCs w:val="22"/>
        </w:rPr>
        <w:t xml:space="preserve"> настоящему договору производит</w:t>
      </w:r>
      <w:r w:rsidR="00CD6A2F" w:rsidRPr="000B720F">
        <w:rPr>
          <w:rFonts w:ascii="Times New Roman" w:hAnsi="Times New Roman" w:cs="Times New Roman"/>
          <w:sz w:val="22"/>
          <w:szCs w:val="22"/>
        </w:rPr>
        <w:t xml:space="preserve">ся за </w:t>
      </w:r>
      <w:r w:rsidR="00CC7C5F" w:rsidRPr="000B720F">
        <w:rPr>
          <w:rFonts w:ascii="Times New Roman" w:hAnsi="Times New Roman" w:cs="Times New Roman"/>
          <w:sz w:val="22"/>
          <w:szCs w:val="22"/>
        </w:rPr>
        <w:t>фактически оказанные услуги до 2</w:t>
      </w:r>
      <w:r w:rsidR="00CD6A2F" w:rsidRPr="000B720F">
        <w:rPr>
          <w:rFonts w:ascii="Times New Roman" w:hAnsi="Times New Roman" w:cs="Times New Roman"/>
          <w:sz w:val="22"/>
          <w:szCs w:val="22"/>
        </w:rPr>
        <w:t>0 числа месяца, следующего за отчетным, на основании выставленного счета на оплату, счета-фактуры, после подписания акта оказанных услуг, путем перечисления денежных средств на расчетный счет регионального оператора.</w:t>
      </w:r>
      <w:proofErr w:type="gramEnd"/>
    </w:p>
    <w:p w:rsidR="00FF62F8" w:rsidRPr="000B720F" w:rsidRDefault="00177A10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FF62F8" w:rsidRPr="000B720F">
        <w:rPr>
          <w:rFonts w:ascii="Times New Roman" w:hAnsi="Times New Roman" w:cs="Times New Roman"/>
          <w:szCs w:val="22"/>
        </w:rPr>
        <w:t xml:space="preserve"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</w:t>
      </w:r>
      <w:r w:rsidR="00FF62F8" w:rsidRPr="000B720F">
        <w:rPr>
          <w:rFonts w:ascii="Times New Roman" w:hAnsi="Times New Roman" w:cs="Times New Roman"/>
          <w:szCs w:val="22"/>
        </w:rPr>
        <w:lastRenderedPageBreak/>
        <w:t>подписания сторонами соответствующего акта.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0B720F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0B720F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F62F8" w:rsidRPr="000B720F" w:rsidRDefault="00FF62F8" w:rsidP="000B720F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F62F8" w:rsidRPr="000B720F" w:rsidRDefault="00FF62F8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III. Права и обязанности сторон</w:t>
      </w:r>
    </w:p>
    <w:p w:rsidR="00FF62F8" w:rsidRPr="000B720F" w:rsidRDefault="00FF62F8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</w:p>
    <w:p w:rsidR="00FF62F8" w:rsidRPr="000B720F" w:rsidRDefault="00177A10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FF62F8" w:rsidRPr="000B720F">
        <w:rPr>
          <w:rFonts w:ascii="Times New Roman" w:hAnsi="Times New Roman" w:cs="Times New Roman"/>
          <w:szCs w:val="22"/>
        </w:rPr>
        <w:t>. Региональный оператор обязан: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E2977" w:rsidRDefault="00AD0BB8" w:rsidP="00BC61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BC61C3">
        <w:rPr>
          <w:rFonts w:ascii="Times New Roman" w:hAnsi="Times New Roman" w:cs="Times New Roman"/>
          <w:szCs w:val="22"/>
        </w:rPr>
        <w:t>) п</w:t>
      </w:r>
      <w:r w:rsidR="00BC61C3" w:rsidRPr="00BC61C3">
        <w:rPr>
          <w:rFonts w:ascii="Times New Roman" w:hAnsi="Times New Roman" w:cs="Times New Roman"/>
          <w:szCs w:val="22"/>
        </w:rPr>
        <w:t>роизводить вывоз</w:t>
      </w:r>
      <w:r w:rsidR="00EC24DC">
        <w:rPr>
          <w:rFonts w:ascii="Times New Roman" w:hAnsi="Times New Roman" w:cs="Times New Roman"/>
          <w:szCs w:val="22"/>
        </w:rPr>
        <w:t xml:space="preserve"> сухого мусора из</w:t>
      </w:r>
      <w:r w:rsidR="00BC61C3" w:rsidRPr="00BC61C3">
        <w:rPr>
          <w:rFonts w:ascii="Times New Roman" w:hAnsi="Times New Roman" w:cs="Times New Roman"/>
          <w:szCs w:val="22"/>
        </w:rPr>
        <w:t xml:space="preserve"> контейнеров, согла</w:t>
      </w:r>
      <w:r w:rsidR="00BC61C3">
        <w:rPr>
          <w:rFonts w:ascii="Times New Roman" w:hAnsi="Times New Roman" w:cs="Times New Roman"/>
          <w:szCs w:val="22"/>
        </w:rPr>
        <w:t xml:space="preserve">сно заявкам </w:t>
      </w:r>
      <w:r w:rsidR="002E2977">
        <w:rPr>
          <w:rFonts w:ascii="Times New Roman" w:hAnsi="Times New Roman" w:cs="Times New Roman"/>
          <w:szCs w:val="22"/>
        </w:rPr>
        <w:t>Потребителя</w:t>
      </w:r>
      <w:r w:rsidR="00BC61C3">
        <w:rPr>
          <w:rFonts w:ascii="Times New Roman" w:hAnsi="Times New Roman" w:cs="Times New Roman"/>
          <w:szCs w:val="22"/>
        </w:rPr>
        <w:t xml:space="preserve"> в течение 48</w:t>
      </w:r>
      <w:r w:rsidR="00BC61C3" w:rsidRPr="00BC61C3">
        <w:rPr>
          <w:rFonts w:ascii="Times New Roman" w:hAnsi="Times New Roman" w:cs="Times New Roman"/>
          <w:szCs w:val="22"/>
        </w:rPr>
        <w:t xml:space="preserve"> часов с момента поступления соответств</w:t>
      </w:r>
      <w:r w:rsidR="00BC61C3">
        <w:rPr>
          <w:rFonts w:ascii="Times New Roman" w:hAnsi="Times New Roman" w:cs="Times New Roman"/>
          <w:szCs w:val="22"/>
        </w:rPr>
        <w:t xml:space="preserve">ующей заявки или в соответствии </w:t>
      </w:r>
      <w:r w:rsidR="00BC61C3" w:rsidRPr="00BC61C3">
        <w:rPr>
          <w:rFonts w:ascii="Times New Roman" w:hAnsi="Times New Roman" w:cs="Times New Roman"/>
          <w:szCs w:val="22"/>
        </w:rPr>
        <w:t>с графиком, согласованным сторонами. Заявки на вывоз мусора принима</w:t>
      </w:r>
      <w:r w:rsidR="00BC61C3">
        <w:rPr>
          <w:rFonts w:ascii="Times New Roman" w:hAnsi="Times New Roman" w:cs="Times New Roman"/>
          <w:szCs w:val="22"/>
        </w:rPr>
        <w:t xml:space="preserve">ются  Региональным оператором </w:t>
      </w:r>
      <w:r w:rsidR="00CE50A2">
        <w:rPr>
          <w:rFonts w:ascii="Times New Roman" w:hAnsi="Times New Roman" w:cs="Times New Roman"/>
          <w:szCs w:val="22"/>
        </w:rPr>
        <w:t>по следующему номеру</w:t>
      </w:r>
      <w:r w:rsidR="002E2977">
        <w:rPr>
          <w:rFonts w:ascii="Times New Roman" w:hAnsi="Times New Roman" w:cs="Times New Roman"/>
          <w:szCs w:val="22"/>
        </w:rPr>
        <w:t>:</w:t>
      </w:r>
    </w:p>
    <w:p w:rsidR="002E2977" w:rsidRPr="009F2F2E" w:rsidRDefault="00CE50A2" w:rsidP="002E29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Региональный о</w:t>
      </w:r>
      <w:r w:rsidR="002E2977" w:rsidRPr="004313FA">
        <w:rPr>
          <w:rFonts w:ascii="Times New Roman" w:hAnsi="Times New Roman" w:cs="Times New Roman"/>
          <w:szCs w:val="22"/>
        </w:rPr>
        <w:t>п</w:t>
      </w:r>
      <w:r w:rsidR="004313FA">
        <w:rPr>
          <w:rFonts w:ascii="Times New Roman" w:hAnsi="Times New Roman" w:cs="Times New Roman"/>
          <w:szCs w:val="22"/>
        </w:rPr>
        <w:t>ератор по вывозу ТКО ООО «УК Комфорт». Адрес: 678100</w:t>
      </w:r>
      <w:r w:rsidR="002E2977" w:rsidRPr="004313FA">
        <w:rPr>
          <w:rFonts w:ascii="Times New Roman" w:hAnsi="Times New Roman" w:cs="Times New Roman"/>
          <w:szCs w:val="22"/>
        </w:rPr>
        <w:t>, Республика</w:t>
      </w:r>
      <w:r w:rsidR="004313FA">
        <w:rPr>
          <w:rFonts w:ascii="Times New Roman" w:hAnsi="Times New Roman" w:cs="Times New Roman"/>
          <w:szCs w:val="22"/>
        </w:rPr>
        <w:t xml:space="preserve"> Саха (Якутия), г. Олекминск, ул. Молодежная, 12а. Тел.:  8(41138)-4-42-07</w:t>
      </w:r>
      <w:r w:rsidR="002E2977" w:rsidRPr="004313FA">
        <w:rPr>
          <w:rFonts w:ascii="Times New Roman" w:hAnsi="Times New Roman" w:cs="Times New Roman"/>
          <w:szCs w:val="22"/>
        </w:rPr>
        <w:t>. E-</w:t>
      </w:r>
      <w:proofErr w:type="spellStart"/>
      <w:r w:rsidR="002E2977" w:rsidRPr="004313FA">
        <w:rPr>
          <w:rFonts w:ascii="Times New Roman" w:hAnsi="Times New Roman" w:cs="Times New Roman"/>
          <w:szCs w:val="22"/>
        </w:rPr>
        <w:t>mail</w:t>
      </w:r>
      <w:proofErr w:type="spellEnd"/>
      <w:r w:rsidR="002E2977" w:rsidRPr="004313FA">
        <w:rPr>
          <w:rFonts w:ascii="Times New Roman" w:hAnsi="Times New Roman" w:cs="Times New Roman"/>
          <w:szCs w:val="22"/>
        </w:rPr>
        <w:t xml:space="preserve">:  </w:t>
      </w:r>
      <w:proofErr w:type="spellStart"/>
      <w:r w:rsidR="004313FA">
        <w:rPr>
          <w:rFonts w:ascii="Times New Roman" w:hAnsi="Times New Roman" w:cs="Times New Roman"/>
          <w:szCs w:val="22"/>
          <w:lang w:val="en-US"/>
        </w:rPr>
        <w:t>uk</w:t>
      </w:r>
      <w:proofErr w:type="spellEnd"/>
      <w:r w:rsidR="004313FA" w:rsidRPr="009F2F2E">
        <w:rPr>
          <w:rFonts w:ascii="Times New Roman" w:hAnsi="Times New Roman" w:cs="Times New Roman"/>
          <w:szCs w:val="22"/>
        </w:rPr>
        <w:t>_</w:t>
      </w:r>
      <w:r w:rsidR="004313FA">
        <w:rPr>
          <w:rFonts w:ascii="Times New Roman" w:hAnsi="Times New Roman" w:cs="Times New Roman"/>
          <w:szCs w:val="22"/>
          <w:lang w:val="en-US"/>
        </w:rPr>
        <w:t>comfort</w:t>
      </w:r>
      <w:r w:rsidR="004313FA" w:rsidRPr="009F2F2E">
        <w:rPr>
          <w:rFonts w:ascii="Times New Roman" w:hAnsi="Times New Roman" w:cs="Times New Roman"/>
          <w:szCs w:val="22"/>
        </w:rPr>
        <w:t>@</w:t>
      </w:r>
      <w:r w:rsidR="004313FA">
        <w:rPr>
          <w:rFonts w:ascii="Times New Roman" w:hAnsi="Times New Roman" w:cs="Times New Roman"/>
          <w:szCs w:val="22"/>
          <w:lang w:val="en-US"/>
        </w:rPr>
        <w:t>inbox</w:t>
      </w:r>
      <w:r w:rsidR="004313FA" w:rsidRPr="009F2F2E">
        <w:rPr>
          <w:rFonts w:ascii="Times New Roman" w:hAnsi="Times New Roman" w:cs="Times New Roman"/>
          <w:szCs w:val="22"/>
        </w:rPr>
        <w:t>.</w:t>
      </w:r>
      <w:proofErr w:type="spellStart"/>
      <w:r w:rsidR="004313FA">
        <w:rPr>
          <w:rFonts w:ascii="Times New Roman" w:hAnsi="Times New Roman" w:cs="Times New Roman"/>
          <w:szCs w:val="22"/>
          <w:lang w:val="en-US"/>
        </w:rPr>
        <w:t>ru</w:t>
      </w:r>
      <w:proofErr w:type="spellEnd"/>
    </w:p>
    <w:p w:rsidR="00FF62F8" w:rsidRPr="000B720F" w:rsidRDefault="00177A10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FF62F8" w:rsidRPr="000B720F">
        <w:rPr>
          <w:rFonts w:ascii="Times New Roman" w:hAnsi="Times New Roman" w:cs="Times New Roman"/>
          <w:szCs w:val="22"/>
        </w:rPr>
        <w:t>. Региональный оператор имеет право: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а) осуществлять контроль за учетом объема принятых твердых коммунальных отходов;</w:t>
      </w:r>
    </w:p>
    <w:p w:rsidR="00FF62F8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 xml:space="preserve">б) инициировать проведение сверки </w:t>
      </w:r>
      <w:r w:rsidR="00AD0BB8">
        <w:rPr>
          <w:rFonts w:ascii="Times New Roman" w:hAnsi="Times New Roman" w:cs="Times New Roman"/>
          <w:szCs w:val="22"/>
        </w:rPr>
        <w:t>расчетов по настоящему договору;</w:t>
      </w:r>
    </w:p>
    <w:p w:rsidR="00AD0BB8" w:rsidRPr="000B720F" w:rsidRDefault="00AD0BB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4313FA">
        <w:rPr>
          <w:rFonts w:ascii="Times New Roman" w:hAnsi="Times New Roman" w:cs="Times New Roman"/>
          <w:szCs w:val="22"/>
        </w:rPr>
        <w:t>в) обратиться в надзорны</w:t>
      </w:r>
      <w:r w:rsidR="00016425" w:rsidRPr="004313FA">
        <w:rPr>
          <w:rFonts w:ascii="Times New Roman" w:hAnsi="Times New Roman" w:cs="Times New Roman"/>
          <w:szCs w:val="22"/>
        </w:rPr>
        <w:t>е</w:t>
      </w:r>
      <w:r w:rsidRPr="004313FA">
        <w:rPr>
          <w:rFonts w:ascii="Times New Roman" w:hAnsi="Times New Roman" w:cs="Times New Roman"/>
          <w:szCs w:val="22"/>
        </w:rPr>
        <w:t xml:space="preserve"> орган</w:t>
      </w:r>
      <w:r w:rsidR="00016425" w:rsidRPr="004313FA">
        <w:rPr>
          <w:rFonts w:ascii="Times New Roman" w:hAnsi="Times New Roman" w:cs="Times New Roman"/>
          <w:szCs w:val="22"/>
        </w:rPr>
        <w:t>ы</w:t>
      </w:r>
      <w:r w:rsidRPr="004313FA">
        <w:rPr>
          <w:rFonts w:ascii="Times New Roman" w:hAnsi="Times New Roman" w:cs="Times New Roman"/>
          <w:szCs w:val="22"/>
        </w:rPr>
        <w:t xml:space="preserve"> в </w:t>
      </w:r>
      <w:r w:rsidR="00016425" w:rsidRPr="004313FA">
        <w:rPr>
          <w:rFonts w:ascii="Times New Roman" w:hAnsi="Times New Roman" w:cs="Times New Roman"/>
          <w:szCs w:val="22"/>
        </w:rPr>
        <w:t>случае</w:t>
      </w:r>
      <w:r w:rsidRPr="004313FA">
        <w:rPr>
          <w:rFonts w:ascii="Times New Roman" w:hAnsi="Times New Roman" w:cs="Times New Roman"/>
          <w:szCs w:val="22"/>
        </w:rPr>
        <w:t xml:space="preserve"> обнаружения нарушени</w:t>
      </w:r>
      <w:r w:rsidR="00016425" w:rsidRPr="004313FA">
        <w:rPr>
          <w:rFonts w:ascii="Times New Roman" w:hAnsi="Times New Roman" w:cs="Times New Roman"/>
          <w:szCs w:val="22"/>
        </w:rPr>
        <w:t>й</w:t>
      </w:r>
      <w:r w:rsidRPr="004313FA">
        <w:rPr>
          <w:rFonts w:ascii="Times New Roman" w:hAnsi="Times New Roman" w:cs="Times New Roman"/>
          <w:szCs w:val="22"/>
        </w:rPr>
        <w:t xml:space="preserve"> </w:t>
      </w:r>
      <w:r w:rsidR="00016425" w:rsidRPr="004313FA">
        <w:rPr>
          <w:rFonts w:ascii="Times New Roman" w:hAnsi="Times New Roman" w:cs="Times New Roman"/>
          <w:szCs w:val="22"/>
        </w:rPr>
        <w:t>требований экологического законодательства</w:t>
      </w:r>
      <w:r w:rsidR="00E82727" w:rsidRPr="004313FA">
        <w:rPr>
          <w:rFonts w:ascii="Times New Roman" w:hAnsi="Times New Roman" w:cs="Times New Roman"/>
          <w:szCs w:val="22"/>
        </w:rPr>
        <w:t xml:space="preserve"> </w:t>
      </w:r>
      <w:r w:rsidRPr="004313FA">
        <w:rPr>
          <w:rFonts w:ascii="Times New Roman" w:hAnsi="Times New Roman" w:cs="Times New Roman"/>
          <w:szCs w:val="22"/>
        </w:rPr>
        <w:t xml:space="preserve">Российской </w:t>
      </w:r>
      <w:r w:rsidR="00016425" w:rsidRPr="004313FA">
        <w:rPr>
          <w:rFonts w:ascii="Times New Roman" w:hAnsi="Times New Roman" w:cs="Times New Roman"/>
          <w:szCs w:val="22"/>
        </w:rPr>
        <w:t>Федерации в части самостоятельной транспортировки твердых коммунальных отходов.</w:t>
      </w:r>
      <w:r w:rsidR="00016425">
        <w:rPr>
          <w:rFonts w:ascii="Times New Roman" w:hAnsi="Times New Roman" w:cs="Times New Roman"/>
          <w:szCs w:val="22"/>
        </w:rPr>
        <w:t xml:space="preserve"> </w:t>
      </w:r>
    </w:p>
    <w:p w:rsidR="00FF62F8" w:rsidRPr="000B720F" w:rsidRDefault="00177A10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="00FF62F8" w:rsidRPr="000B720F">
        <w:rPr>
          <w:rFonts w:ascii="Times New Roman" w:hAnsi="Times New Roman" w:cs="Times New Roman"/>
          <w:szCs w:val="22"/>
        </w:rPr>
        <w:t>. Потребитель обязан: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б) обеспечивать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</w:t>
      </w:r>
      <w:r w:rsidR="00EC24DC">
        <w:rPr>
          <w:rFonts w:ascii="Times New Roman" w:hAnsi="Times New Roman" w:cs="Times New Roman"/>
          <w:szCs w:val="22"/>
        </w:rPr>
        <w:t>, складирования жидких бытовых отходов в контейнерах, предназначенных для твердых коммунальных отходов</w:t>
      </w:r>
      <w:r w:rsidRPr="000B720F">
        <w:rPr>
          <w:rFonts w:ascii="Times New Roman" w:hAnsi="Times New Roman" w:cs="Times New Roman"/>
          <w:szCs w:val="22"/>
        </w:rPr>
        <w:t>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F24196" w:rsidRPr="000B720F" w:rsidRDefault="00FF62F8" w:rsidP="00AD0BB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lastRenderedPageBreak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0B720F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0B720F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FF62F8" w:rsidRPr="000B720F" w:rsidRDefault="00177A10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="00FF62F8" w:rsidRPr="000B720F">
        <w:rPr>
          <w:rFonts w:ascii="Times New Roman" w:hAnsi="Times New Roman" w:cs="Times New Roman"/>
          <w:szCs w:val="22"/>
        </w:rPr>
        <w:t>. Потребитель имеет право: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б) инициировать проведение сверки расчетов по настоящему договору.</w:t>
      </w:r>
    </w:p>
    <w:p w:rsidR="00FF62F8" w:rsidRPr="000B720F" w:rsidRDefault="00FF62F8" w:rsidP="000B720F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IV. Порядок осуществления учета объема твердых</w:t>
      </w:r>
    </w:p>
    <w:p w:rsidR="00FF62F8" w:rsidRPr="000B720F" w:rsidRDefault="00FF62F8" w:rsidP="000B720F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коммунальных отходов</w:t>
      </w:r>
    </w:p>
    <w:p w:rsidR="00FF62F8" w:rsidRPr="000B720F" w:rsidRDefault="00FF62F8" w:rsidP="000B720F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D41E23" w:rsidRDefault="00177A10" w:rsidP="000B720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FF62F8" w:rsidRPr="000B720F">
        <w:rPr>
          <w:rFonts w:ascii="Times New Roman" w:hAnsi="Times New Roman" w:cs="Times New Roman"/>
          <w:sz w:val="22"/>
          <w:szCs w:val="22"/>
        </w:rPr>
        <w:t>.  Стороны согласились производить учет объема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</w:t>
      </w:r>
      <w:r w:rsidR="009B14F2" w:rsidRPr="000B720F">
        <w:rPr>
          <w:rFonts w:ascii="Times New Roman" w:hAnsi="Times New Roman" w:cs="Times New Roman"/>
          <w:sz w:val="22"/>
          <w:szCs w:val="22"/>
        </w:rPr>
        <w:t>дов»</w:t>
      </w:r>
      <w:r w:rsidR="00D41E2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F62F8" w:rsidRPr="000B720F" w:rsidRDefault="00177A10" w:rsidP="000B720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4313FA" w:rsidRPr="00CE50A2">
        <w:rPr>
          <w:rFonts w:ascii="Times New Roman" w:hAnsi="Times New Roman" w:cs="Times New Roman"/>
          <w:sz w:val="22"/>
          <w:szCs w:val="22"/>
        </w:rPr>
        <w:t xml:space="preserve">.1. </w:t>
      </w:r>
      <w:r w:rsidR="00D41E23" w:rsidRPr="00CE50A2">
        <w:rPr>
          <w:rFonts w:ascii="Times New Roman" w:hAnsi="Times New Roman" w:cs="Times New Roman"/>
          <w:sz w:val="22"/>
          <w:szCs w:val="22"/>
        </w:rPr>
        <w:t>В случае отсутствия подтверждающих документов о вывозе ТКО с объекта</w:t>
      </w:r>
      <w:proofErr w:type="gramStart"/>
      <w:r w:rsidR="00D41E23" w:rsidRPr="00CE50A2">
        <w:rPr>
          <w:rFonts w:ascii="Times New Roman" w:hAnsi="Times New Roman" w:cs="Times New Roman"/>
          <w:sz w:val="22"/>
          <w:szCs w:val="22"/>
        </w:rPr>
        <w:t xml:space="preserve"> (</w:t>
      </w:r>
      <w:r w:rsidR="002C746F" w:rsidRPr="00CE50A2">
        <w:rPr>
          <w:rFonts w:ascii="Times New Roman" w:hAnsi="Times New Roman" w:cs="Times New Roman"/>
          <w:sz w:val="22"/>
          <w:szCs w:val="22"/>
        </w:rPr>
        <w:t>-</w:t>
      </w:r>
      <w:proofErr w:type="spellStart"/>
      <w:proofErr w:type="gramEnd"/>
      <w:r w:rsidR="00D41E23" w:rsidRPr="00CE50A2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D41E23" w:rsidRPr="00CE50A2">
        <w:rPr>
          <w:rFonts w:ascii="Times New Roman" w:hAnsi="Times New Roman" w:cs="Times New Roman"/>
          <w:sz w:val="22"/>
          <w:szCs w:val="22"/>
        </w:rPr>
        <w:t>) Заказчика</w:t>
      </w:r>
      <w:r w:rsidR="00E57E11" w:rsidRPr="00CE50A2">
        <w:rPr>
          <w:rFonts w:ascii="Times New Roman" w:hAnsi="Times New Roman" w:cs="Times New Roman"/>
          <w:sz w:val="22"/>
          <w:szCs w:val="22"/>
        </w:rPr>
        <w:t xml:space="preserve"> силами </w:t>
      </w:r>
      <w:r w:rsidR="00BC61C3" w:rsidRPr="00CE50A2">
        <w:rPr>
          <w:rFonts w:ascii="Times New Roman" w:hAnsi="Times New Roman" w:cs="Times New Roman"/>
          <w:sz w:val="22"/>
          <w:szCs w:val="22"/>
        </w:rPr>
        <w:t>Регионального оператора</w:t>
      </w:r>
      <w:r w:rsidR="00E57E11" w:rsidRPr="00CE50A2">
        <w:rPr>
          <w:rFonts w:ascii="Times New Roman" w:hAnsi="Times New Roman" w:cs="Times New Roman"/>
          <w:sz w:val="22"/>
          <w:szCs w:val="22"/>
        </w:rPr>
        <w:t xml:space="preserve"> или организации, осуществляющей транспортные услуги в интересах </w:t>
      </w:r>
      <w:r w:rsidR="00BC61C3" w:rsidRPr="00CE50A2">
        <w:rPr>
          <w:rFonts w:ascii="Times New Roman" w:hAnsi="Times New Roman" w:cs="Times New Roman"/>
          <w:sz w:val="22"/>
          <w:szCs w:val="22"/>
        </w:rPr>
        <w:t>Регионального оператора</w:t>
      </w:r>
      <w:r w:rsidR="00D41E23" w:rsidRPr="00CE50A2">
        <w:rPr>
          <w:rFonts w:ascii="Times New Roman" w:hAnsi="Times New Roman" w:cs="Times New Roman"/>
          <w:sz w:val="22"/>
          <w:szCs w:val="22"/>
        </w:rPr>
        <w:t xml:space="preserve">, начисление за </w:t>
      </w:r>
      <w:r w:rsidR="00E57E11" w:rsidRPr="00CE50A2">
        <w:rPr>
          <w:rFonts w:ascii="Times New Roman" w:hAnsi="Times New Roman" w:cs="Times New Roman"/>
          <w:sz w:val="22"/>
          <w:szCs w:val="22"/>
        </w:rPr>
        <w:t>услугу</w:t>
      </w:r>
      <w:r w:rsidR="00D41E23" w:rsidRPr="00CE50A2">
        <w:rPr>
          <w:rFonts w:ascii="Times New Roman" w:hAnsi="Times New Roman" w:cs="Times New Roman"/>
          <w:sz w:val="22"/>
          <w:szCs w:val="22"/>
        </w:rPr>
        <w:t xml:space="preserve"> по </w:t>
      </w:r>
      <w:r w:rsidR="00E57E11" w:rsidRPr="00CE50A2">
        <w:rPr>
          <w:rFonts w:ascii="Times New Roman" w:hAnsi="Times New Roman" w:cs="Times New Roman"/>
          <w:sz w:val="22"/>
          <w:szCs w:val="22"/>
        </w:rPr>
        <w:t>обращению</w:t>
      </w:r>
      <w:r w:rsidR="00D41E23" w:rsidRPr="00CE50A2">
        <w:rPr>
          <w:rFonts w:ascii="Times New Roman" w:hAnsi="Times New Roman" w:cs="Times New Roman"/>
          <w:sz w:val="22"/>
          <w:szCs w:val="22"/>
        </w:rPr>
        <w:t xml:space="preserve"> с ТКО будет производиться за предыдущий </w:t>
      </w:r>
      <w:r w:rsidR="00E57E11" w:rsidRPr="00CE50A2">
        <w:rPr>
          <w:rFonts w:ascii="Times New Roman" w:hAnsi="Times New Roman" w:cs="Times New Roman"/>
          <w:sz w:val="22"/>
          <w:szCs w:val="22"/>
        </w:rPr>
        <w:t>месяц</w:t>
      </w:r>
      <w:r w:rsidR="00D41E23" w:rsidRPr="00CE50A2">
        <w:rPr>
          <w:rFonts w:ascii="Times New Roman" w:hAnsi="Times New Roman" w:cs="Times New Roman"/>
          <w:sz w:val="22"/>
          <w:szCs w:val="22"/>
        </w:rPr>
        <w:t xml:space="preserve"> </w:t>
      </w:r>
      <w:r w:rsidR="00E57E11" w:rsidRPr="00CE50A2">
        <w:rPr>
          <w:rFonts w:ascii="Times New Roman" w:hAnsi="Times New Roman" w:cs="Times New Roman"/>
          <w:sz w:val="22"/>
          <w:szCs w:val="22"/>
        </w:rPr>
        <w:t>согласно</w:t>
      </w:r>
      <w:r w:rsidR="00D41E23" w:rsidRPr="00CE50A2">
        <w:rPr>
          <w:rFonts w:ascii="Times New Roman" w:hAnsi="Times New Roman" w:cs="Times New Roman"/>
          <w:sz w:val="22"/>
          <w:szCs w:val="22"/>
        </w:rPr>
        <w:t xml:space="preserve"> приложению</w:t>
      </w:r>
      <w:r w:rsidR="002C746F" w:rsidRPr="00CE50A2">
        <w:rPr>
          <w:rFonts w:ascii="Times New Roman" w:hAnsi="Times New Roman" w:cs="Times New Roman"/>
          <w:sz w:val="22"/>
          <w:szCs w:val="22"/>
        </w:rPr>
        <w:t xml:space="preserve"> №1</w:t>
      </w:r>
      <w:r w:rsidR="00E57E11" w:rsidRPr="00CE50A2">
        <w:rPr>
          <w:rFonts w:ascii="Times New Roman" w:hAnsi="Times New Roman" w:cs="Times New Roman"/>
          <w:sz w:val="22"/>
          <w:szCs w:val="22"/>
        </w:rPr>
        <w:t xml:space="preserve"> </w:t>
      </w:r>
      <w:r w:rsidR="00D41E23" w:rsidRPr="00CE50A2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 w:rsidR="00E57E11" w:rsidRPr="00CE50A2">
        <w:rPr>
          <w:rFonts w:ascii="Times New Roman" w:hAnsi="Times New Roman" w:cs="Times New Roman"/>
          <w:sz w:val="22"/>
          <w:szCs w:val="22"/>
        </w:rPr>
        <w:t>Договору.</w:t>
      </w:r>
    </w:p>
    <w:p w:rsidR="00FF62F8" w:rsidRPr="000B720F" w:rsidRDefault="00FF62F8" w:rsidP="000B720F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V. Порядок фиксации нарушений по договору</w:t>
      </w:r>
    </w:p>
    <w:p w:rsidR="00FF62F8" w:rsidRPr="000B720F" w:rsidRDefault="00FF62F8" w:rsidP="000B720F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FF62F8" w:rsidRPr="000B720F" w:rsidRDefault="00177A10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="00FF62F8" w:rsidRPr="000B720F">
        <w:rPr>
          <w:rFonts w:ascii="Times New Roman" w:hAnsi="Times New Roman" w:cs="Times New Roman"/>
          <w:szCs w:val="22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FF62F8" w:rsidRPr="000B720F">
        <w:rPr>
          <w:rFonts w:ascii="Times New Roman" w:hAnsi="Times New Roman" w:cs="Times New Roman"/>
          <w:szCs w:val="22"/>
        </w:rPr>
        <w:t>видеофиксации</w:t>
      </w:r>
      <w:proofErr w:type="spellEnd"/>
      <w:r w:rsidR="00FF62F8" w:rsidRPr="000B720F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15.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16.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F62F8" w:rsidRPr="000B720F" w:rsidRDefault="00FF62F8" w:rsidP="000B720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17. Акт должен содержать: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а) сведения о заявителе (наименование, местонахождение, адрес);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в) сведения о нарушении соответствующих пунктов договора;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г) другие сведения по усмотрению стороны, в том числе материалы фото- и видеосъемки.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18.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9B14F2" w:rsidRPr="000B720F" w:rsidRDefault="009B14F2" w:rsidP="000B720F">
      <w:pPr>
        <w:pStyle w:val="ConsPlusNormal"/>
        <w:contextualSpacing/>
        <w:outlineLvl w:val="0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lastRenderedPageBreak/>
        <w:t>VI. Ответственность сторон</w:t>
      </w:r>
    </w:p>
    <w:p w:rsidR="00FF62F8" w:rsidRPr="000B720F" w:rsidRDefault="00FF62F8" w:rsidP="000B720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19.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20.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F62F8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21.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EC24DC" w:rsidRPr="000B720F" w:rsidRDefault="00EC24DC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VII. Обстоятельства непреодолимой силы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22.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23.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F62F8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C746F" w:rsidRPr="000B720F" w:rsidRDefault="002C746F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FF62F8" w:rsidRPr="000B720F" w:rsidRDefault="00FF62F8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VIII. Действие договора</w:t>
      </w:r>
    </w:p>
    <w:p w:rsidR="00A81602" w:rsidRPr="000B720F" w:rsidRDefault="00A81602" w:rsidP="000B720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</w:p>
    <w:p w:rsidR="00FF62F8" w:rsidRPr="00CE50A2" w:rsidRDefault="00FF62F8" w:rsidP="000B720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B720F">
        <w:rPr>
          <w:rFonts w:ascii="Times New Roman" w:hAnsi="Times New Roman" w:cs="Times New Roman"/>
          <w:sz w:val="22"/>
          <w:szCs w:val="22"/>
        </w:rPr>
        <w:t xml:space="preserve">24. </w:t>
      </w:r>
      <w:r w:rsidRPr="00CE50A2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27490A" w:rsidRPr="00CE50A2">
        <w:rPr>
          <w:rFonts w:ascii="Times New Roman" w:hAnsi="Times New Roman" w:cs="Times New Roman"/>
          <w:sz w:val="22"/>
          <w:szCs w:val="22"/>
        </w:rPr>
        <w:t>договор заключается на срок с 01</w:t>
      </w:r>
      <w:r w:rsidRPr="00CE50A2">
        <w:rPr>
          <w:rFonts w:ascii="Times New Roman" w:hAnsi="Times New Roman" w:cs="Times New Roman"/>
          <w:sz w:val="22"/>
          <w:szCs w:val="22"/>
        </w:rPr>
        <w:t>.0</w:t>
      </w:r>
      <w:r w:rsidR="00B839C1" w:rsidRPr="00CE50A2">
        <w:rPr>
          <w:rFonts w:ascii="Times New Roman" w:hAnsi="Times New Roman" w:cs="Times New Roman"/>
          <w:sz w:val="22"/>
          <w:szCs w:val="22"/>
        </w:rPr>
        <w:t>1</w:t>
      </w:r>
      <w:r w:rsidRPr="00CE50A2">
        <w:rPr>
          <w:rFonts w:ascii="Times New Roman" w:hAnsi="Times New Roman" w:cs="Times New Roman"/>
          <w:sz w:val="22"/>
          <w:szCs w:val="22"/>
        </w:rPr>
        <w:t>.20</w:t>
      </w:r>
      <w:r w:rsidR="0064690F">
        <w:rPr>
          <w:rFonts w:ascii="Times New Roman" w:hAnsi="Times New Roman" w:cs="Times New Roman"/>
          <w:sz w:val="22"/>
          <w:szCs w:val="22"/>
        </w:rPr>
        <w:t>22</w:t>
      </w:r>
      <w:r w:rsidR="00B839C1" w:rsidRPr="00CE50A2">
        <w:rPr>
          <w:rFonts w:ascii="Times New Roman" w:hAnsi="Times New Roman" w:cs="Times New Roman"/>
          <w:sz w:val="22"/>
          <w:szCs w:val="22"/>
        </w:rPr>
        <w:t xml:space="preserve"> по 31.12</w:t>
      </w:r>
      <w:r w:rsidRPr="00CE50A2">
        <w:rPr>
          <w:rFonts w:ascii="Times New Roman" w:hAnsi="Times New Roman" w:cs="Times New Roman"/>
          <w:sz w:val="22"/>
          <w:szCs w:val="22"/>
        </w:rPr>
        <w:t>.20</w:t>
      </w:r>
      <w:r w:rsidR="0064690F">
        <w:rPr>
          <w:rFonts w:ascii="Times New Roman" w:hAnsi="Times New Roman" w:cs="Times New Roman"/>
          <w:sz w:val="22"/>
          <w:szCs w:val="22"/>
        </w:rPr>
        <w:t>22</w:t>
      </w:r>
      <w:r w:rsidRPr="00CE50A2">
        <w:rPr>
          <w:rFonts w:ascii="Times New Roman" w:hAnsi="Times New Roman" w:cs="Times New Roman"/>
          <w:sz w:val="22"/>
          <w:szCs w:val="22"/>
        </w:rPr>
        <w:t xml:space="preserve"> г</w:t>
      </w:r>
      <w:r w:rsidR="00E82727" w:rsidRPr="00CE50A2">
        <w:rPr>
          <w:rFonts w:ascii="Times New Roman" w:hAnsi="Times New Roman" w:cs="Times New Roman"/>
          <w:sz w:val="22"/>
          <w:szCs w:val="22"/>
        </w:rPr>
        <w:t>г</w:t>
      </w:r>
      <w:r w:rsidRPr="00CE50A2">
        <w:rPr>
          <w:rFonts w:ascii="Times New Roman" w:hAnsi="Times New Roman" w:cs="Times New Roman"/>
          <w:sz w:val="22"/>
          <w:szCs w:val="22"/>
        </w:rPr>
        <w:t>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25.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26. Настоящий договор может быть расторгнут до окончания срока его действия по соглашению сторон.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FF62F8" w:rsidRPr="000B720F" w:rsidRDefault="00FF62F8" w:rsidP="00D84901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proofErr w:type="gramStart"/>
      <w:r w:rsidRPr="000B720F">
        <w:rPr>
          <w:rFonts w:ascii="Times New Roman" w:hAnsi="Times New Roman" w:cs="Times New Roman"/>
          <w:szCs w:val="22"/>
        </w:rPr>
        <w:t>I</w:t>
      </w:r>
      <w:proofErr w:type="gramEnd"/>
      <w:r w:rsidRPr="000B720F">
        <w:rPr>
          <w:rFonts w:ascii="Times New Roman" w:hAnsi="Times New Roman" w:cs="Times New Roman"/>
          <w:szCs w:val="22"/>
        </w:rPr>
        <w:t>Х. Прочие условия</w:t>
      </w:r>
    </w:p>
    <w:p w:rsidR="00FF62F8" w:rsidRPr="000B720F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27.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F62F8" w:rsidRDefault="00FF62F8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28.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EC24DC" w:rsidRPr="000B720F" w:rsidRDefault="00EC24DC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29. </w:t>
      </w:r>
      <w:r w:rsidRPr="00EC24DC">
        <w:rPr>
          <w:rFonts w:ascii="Times New Roman" w:hAnsi="Times New Roman" w:cs="Times New Roman"/>
          <w:szCs w:val="22"/>
        </w:rPr>
        <w:t>Споры, вытекающие из</w:t>
      </w:r>
      <w:r>
        <w:rPr>
          <w:rFonts w:ascii="Times New Roman" w:hAnsi="Times New Roman" w:cs="Times New Roman"/>
          <w:szCs w:val="22"/>
        </w:rPr>
        <w:t xml:space="preserve"> настоящего</w:t>
      </w:r>
      <w:r w:rsidRPr="00EC24DC">
        <w:rPr>
          <w:rFonts w:ascii="Times New Roman" w:hAnsi="Times New Roman" w:cs="Times New Roman"/>
          <w:szCs w:val="22"/>
        </w:rPr>
        <w:t xml:space="preserve"> договора, решаются путем переговоров, либо письменными обращениями Сторон, которые бу</w:t>
      </w:r>
      <w:r>
        <w:rPr>
          <w:rFonts w:ascii="Times New Roman" w:hAnsi="Times New Roman" w:cs="Times New Roman"/>
          <w:szCs w:val="22"/>
        </w:rPr>
        <w:t>дут рассматриваться в течение 10 (десяти</w:t>
      </w:r>
      <w:r w:rsidRPr="00EC24DC">
        <w:rPr>
          <w:rFonts w:ascii="Times New Roman" w:hAnsi="Times New Roman" w:cs="Times New Roman"/>
          <w:szCs w:val="22"/>
        </w:rPr>
        <w:t>) рабочих дней. При не достижении согласия, спор передается на расс</w:t>
      </w:r>
      <w:r w:rsidR="00585E80">
        <w:rPr>
          <w:rFonts w:ascii="Times New Roman" w:hAnsi="Times New Roman" w:cs="Times New Roman"/>
          <w:szCs w:val="22"/>
        </w:rPr>
        <w:t>мотрение в соответствующий судебный орган</w:t>
      </w:r>
      <w:r w:rsidRPr="00EC24DC">
        <w:rPr>
          <w:rFonts w:ascii="Times New Roman" w:hAnsi="Times New Roman" w:cs="Times New Roman"/>
          <w:szCs w:val="22"/>
        </w:rPr>
        <w:t>.</w:t>
      </w:r>
    </w:p>
    <w:p w:rsidR="00FF62F8" w:rsidRPr="000B720F" w:rsidRDefault="00EC24DC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30</w:t>
      </w:r>
      <w:r w:rsidR="00FF62F8" w:rsidRPr="000B720F">
        <w:rPr>
          <w:rFonts w:ascii="Times New Roman" w:hAnsi="Times New Roman" w:cs="Times New Roman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="00FF62F8" w:rsidRPr="000B720F">
          <w:rPr>
            <w:rStyle w:val="af0"/>
            <w:rFonts w:ascii="Times New Roman" w:hAnsi="Times New Roman" w:cs="Times New Roman"/>
            <w:color w:val="auto"/>
            <w:szCs w:val="22"/>
            <w:u w:val="none"/>
          </w:rPr>
          <w:t>закона</w:t>
        </w:r>
      </w:hyperlink>
      <w:r w:rsidR="00FF62F8" w:rsidRPr="000B720F">
        <w:rPr>
          <w:rFonts w:ascii="Times New Roman" w:hAnsi="Times New Roman" w:cs="Times New Roman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FF62F8" w:rsidRPr="000B720F" w:rsidRDefault="00EC24DC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31</w:t>
      </w:r>
      <w:r w:rsidR="00FF62F8" w:rsidRPr="000B720F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FF62F8" w:rsidRDefault="00EC24DC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32</w:t>
      </w:r>
      <w:r w:rsidR="00FF62F8" w:rsidRPr="000B720F">
        <w:rPr>
          <w:rFonts w:ascii="Times New Roman" w:hAnsi="Times New Roman" w:cs="Times New Roman"/>
          <w:szCs w:val="22"/>
        </w:rPr>
        <w:t xml:space="preserve">. </w:t>
      </w:r>
      <w:hyperlink w:anchor="P173" w:history="1">
        <w:r w:rsidR="00FF62F8" w:rsidRPr="000B720F">
          <w:rPr>
            <w:rStyle w:val="af0"/>
            <w:rFonts w:ascii="Times New Roman" w:hAnsi="Times New Roman" w:cs="Times New Roman"/>
            <w:color w:val="auto"/>
            <w:szCs w:val="22"/>
            <w:u w:val="none"/>
          </w:rPr>
          <w:t>Приложение</w:t>
        </w:r>
      </w:hyperlink>
      <w:r w:rsidR="00FF62F8" w:rsidRPr="000B720F">
        <w:rPr>
          <w:rFonts w:ascii="Times New Roman" w:hAnsi="Times New Roman" w:cs="Times New Roman"/>
          <w:szCs w:val="22"/>
        </w:rPr>
        <w:t xml:space="preserve"> к настоящему договору является его неотъемлемой частью.</w:t>
      </w:r>
    </w:p>
    <w:p w:rsidR="004313FA" w:rsidRDefault="004313FA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4313FA" w:rsidRPr="000B720F" w:rsidRDefault="004313FA" w:rsidP="000B72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A51CE4" w:rsidRPr="000B720F" w:rsidRDefault="00A51CE4" w:rsidP="000B720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48"/>
        <w:gridCol w:w="4491"/>
      </w:tblGrid>
      <w:tr w:rsidR="007C0A08" w:rsidRPr="00705A97" w:rsidTr="00560696">
        <w:tc>
          <w:tcPr>
            <w:tcW w:w="5148" w:type="dxa"/>
          </w:tcPr>
          <w:p w:rsidR="007C0A08" w:rsidRPr="000B720F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0B720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Региональный оператор</w:t>
            </w:r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:</w:t>
            </w:r>
          </w:p>
          <w:p w:rsidR="007C0A08" w:rsidRPr="000B720F" w:rsidRDefault="0064690F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Общество с ограниченной ответственностью «Управляющая компания Комфорт»</w:t>
            </w:r>
          </w:p>
          <w:p w:rsidR="0064690F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34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Юридический адрес</w:t>
            </w:r>
            <w:r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: </w:t>
            </w:r>
            <w:r w:rsid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678100, Р</w:t>
            </w:r>
            <w:proofErr w:type="gramStart"/>
            <w:r w:rsid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С(</w:t>
            </w:r>
            <w:proofErr w:type="gramEnd"/>
            <w:r w:rsid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Я), г. Олекминск, </w:t>
            </w:r>
          </w:p>
          <w:p w:rsidR="007C0A08" w:rsidRDefault="0064690F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34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ул. 50 лет победы, д.80</w:t>
            </w:r>
          </w:p>
          <w:p w:rsidR="0064690F" w:rsidRDefault="0064690F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34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6469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Фактический адрес: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678100, Р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Я), г. Олекминск, </w:t>
            </w:r>
          </w:p>
          <w:p w:rsidR="0064690F" w:rsidRPr="000B720F" w:rsidRDefault="0064690F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3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ул. Молодежная, д.12а</w:t>
            </w:r>
          </w:p>
          <w:p w:rsidR="007C0A08" w:rsidRPr="000B720F" w:rsidRDefault="007C0A08" w:rsidP="000B72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Телефон:</w:t>
            </w:r>
            <w:r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84113844207</w:t>
            </w:r>
          </w:p>
          <w:p w:rsidR="00585E80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ИНН</w:t>
            </w:r>
            <w:r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: </w:t>
            </w:r>
            <w:r w:rsid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1421009755</w:t>
            </w:r>
          </w:p>
          <w:p w:rsidR="007C0A08" w:rsidRPr="000B720F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КПП:</w:t>
            </w:r>
            <w:r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ab/>
              <w:t xml:space="preserve"> </w:t>
            </w:r>
            <w:r w:rsidR="0064690F" w:rsidRP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142101001</w:t>
            </w:r>
          </w:p>
          <w:p w:rsidR="007C0A08" w:rsidRPr="0064690F" w:rsidRDefault="007C0A08" w:rsidP="000B720F">
            <w:pPr>
              <w:tabs>
                <w:tab w:val="center" w:pos="237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ОГРН: </w:t>
            </w:r>
            <w:r w:rsidR="0064690F" w:rsidRP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1141450000361</w:t>
            </w:r>
          </w:p>
          <w:p w:rsidR="007C0A08" w:rsidRPr="000B720F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Р</w:t>
            </w:r>
            <w:proofErr w:type="gramEnd"/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/с </w:t>
            </w:r>
            <w:r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№ </w:t>
            </w:r>
            <w:r w:rsidR="0064690F" w:rsidRP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40702810576000013892</w:t>
            </w:r>
            <w:r w:rsid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64690F" w:rsidRP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Якутское отделение №8603 ПАО «Сбербанк России»</w:t>
            </w:r>
          </w:p>
          <w:p w:rsidR="007C0A08" w:rsidRPr="000B720F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К/</w:t>
            </w:r>
            <w:proofErr w:type="spellStart"/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сч</w:t>
            </w:r>
            <w:proofErr w:type="spellEnd"/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. №</w:t>
            </w:r>
            <w:r w:rsidRPr="000B7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4690F" w:rsidRPr="006469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30101810400000000609</w:t>
            </w:r>
          </w:p>
          <w:p w:rsidR="007C0A08" w:rsidRPr="0064690F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 БИК </w:t>
            </w:r>
            <w:r w:rsidR="0064690F" w:rsidRP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049805609</w:t>
            </w:r>
          </w:p>
          <w:p w:rsidR="007C0A08" w:rsidRPr="00B269A9" w:rsidRDefault="007C0A08" w:rsidP="00B269A9">
            <w:pPr>
              <w:spacing w:line="240" w:lineRule="auto"/>
            </w:pPr>
            <w:r w:rsidRPr="000B72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Электронная почта: </w:t>
            </w:r>
            <w:r w:rsidR="0064690F" w:rsidRPr="006469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uk_comfort@inbox.ru</w:t>
            </w:r>
          </w:p>
        </w:tc>
        <w:tc>
          <w:tcPr>
            <w:tcW w:w="4491" w:type="dxa"/>
          </w:tcPr>
          <w:p w:rsidR="0064690F" w:rsidRDefault="0064690F" w:rsidP="0064690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392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Потребитель:</w:t>
            </w:r>
          </w:p>
          <w:p w:rsidR="008F6A0B" w:rsidRDefault="008F6A0B" w:rsidP="00461129">
            <w:pPr>
              <w:widowControl w:val="0"/>
              <w:autoSpaceDE w:val="0"/>
              <w:autoSpaceDN w:val="0"/>
              <w:adjustRightInd w:val="0"/>
              <w:spacing w:after="0"/>
              <w:ind w:right="299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_______________________</w:t>
            </w:r>
          </w:p>
          <w:p w:rsidR="008F6A0B" w:rsidRDefault="00461129" w:rsidP="00461129">
            <w:pPr>
              <w:widowControl w:val="0"/>
              <w:autoSpaceDE w:val="0"/>
              <w:autoSpaceDN w:val="0"/>
              <w:adjustRightInd w:val="0"/>
              <w:spacing w:after="0"/>
              <w:ind w:right="299"/>
              <w:rPr>
                <w:rFonts w:ascii="Times New Roman" w:hAnsi="Times New Roman" w:cs="Times New Roman"/>
                <w:sz w:val="22"/>
                <w:szCs w:val="22"/>
              </w:rPr>
            </w:pPr>
            <w:r w:rsidRPr="0046112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Юридический адрес: </w:t>
            </w:r>
          </w:p>
          <w:p w:rsidR="008F6A0B" w:rsidRDefault="00461129" w:rsidP="00461129">
            <w:pPr>
              <w:widowControl w:val="0"/>
              <w:autoSpaceDE w:val="0"/>
              <w:autoSpaceDN w:val="0"/>
              <w:adjustRightInd w:val="0"/>
              <w:spacing w:after="0"/>
              <w:ind w:right="299"/>
              <w:rPr>
                <w:rFonts w:ascii="Times New Roman" w:hAnsi="Times New Roman" w:cs="Times New Roman"/>
                <w:sz w:val="22"/>
                <w:szCs w:val="22"/>
              </w:rPr>
            </w:pPr>
            <w:r w:rsidRPr="0046112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Фактический адрес: </w:t>
            </w:r>
          </w:p>
          <w:p w:rsidR="00461129" w:rsidRPr="00461129" w:rsidRDefault="00461129" w:rsidP="00461129">
            <w:pPr>
              <w:widowControl w:val="0"/>
              <w:autoSpaceDE w:val="0"/>
              <w:autoSpaceDN w:val="0"/>
              <w:adjustRightInd w:val="0"/>
              <w:spacing w:after="0"/>
              <w:ind w:right="29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46112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ИНН</w:t>
            </w:r>
            <w:r w:rsidRPr="004611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8F6A0B" w:rsidRDefault="008F6A0B" w:rsidP="00461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ОГРН</w:t>
            </w:r>
            <w:r w:rsidR="00461129" w:rsidRPr="004611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8F6A0B" w:rsidRDefault="00461129" w:rsidP="00461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46112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Р</w:t>
            </w:r>
            <w:proofErr w:type="gramEnd"/>
            <w:r w:rsidRPr="0046112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/с</w:t>
            </w:r>
            <w:r w:rsidR="008F6A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8F6A0B" w:rsidRDefault="008F6A0B" w:rsidP="00461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proofErr w:type="gramStart"/>
            <w:r w:rsidRPr="008F6A0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л</w:t>
            </w:r>
            <w:proofErr w:type="gramEnd"/>
            <w:r w:rsidRPr="008F6A0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/с</w:t>
            </w:r>
            <w:r w:rsidR="00461129" w:rsidRPr="008F6A0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8F6A0B" w:rsidRPr="008F6A0B" w:rsidRDefault="008F6A0B" w:rsidP="00461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Корр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/с</w:t>
            </w:r>
          </w:p>
          <w:p w:rsidR="008F6A0B" w:rsidRPr="008F6A0B" w:rsidRDefault="008F6A0B" w:rsidP="00461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Банк</w:t>
            </w:r>
          </w:p>
          <w:p w:rsidR="008F6A0B" w:rsidRDefault="00461129" w:rsidP="008F6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112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Тел/факс:</w:t>
            </w:r>
            <w:r w:rsidRPr="004611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4313FA" w:rsidRPr="008F6A0B" w:rsidRDefault="00461129" w:rsidP="008F6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112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Электронная почта:  </w:t>
            </w:r>
          </w:p>
        </w:tc>
      </w:tr>
      <w:tr w:rsidR="007C0A08" w:rsidRPr="000B720F" w:rsidTr="00560696">
        <w:tc>
          <w:tcPr>
            <w:tcW w:w="5148" w:type="dxa"/>
          </w:tcPr>
          <w:p w:rsidR="007C0A08" w:rsidRPr="000B720F" w:rsidRDefault="00585E80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Региональный оператор</w:t>
            </w:r>
            <w:r w:rsidR="007C0A08"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: </w:t>
            </w:r>
          </w:p>
          <w:p w:rsidR="007C0A08" w:rsidRPr="000B720F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:rsidR="007C0A08" w:rsidRPr="000B720F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ru-RU"/>
              </w:rPr>
              <w:t xml:space="preserve">                                                </w:t>
            </w:r>
            <w:r w:rsidR="00CC37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В.В. Мамонтов</w:t>
            </w:r>
          </w:p>
          <w:p w:rsidR="007C0A08" w:rsidRPr="000B720F" w:rsidRDefault="007C0A08" w:rsidP="000B720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4491" w:type="dxa"/>
          </w:tcPr>
          <w:p w:rsidR="007C0A08" w:rsidRPr="000B720F" w:rsidRDefault="00585E80" w:rsidP="00E269B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  <w:r w:rsidR="007C0A08" w:rsidRPr="000B720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7C0A08" w:rsidRPr="000B720F" w:rsidRDefault="007C0A08" w:rsidP="00E269B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0A08" w:rsidRPr="00AA7B22" w:rsidRDefault="007C0A08" w:rsidP="00E269B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20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</w:t>
            </w:r>
            <w:r w:rsidR="000873BA" w:rsidRPr="000B720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</w:t>
            </w:r>
            <w:r w:rsidR="004313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</w:t>
            </w:r>
            <w:r w:rsidR="001F7D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8F6A0B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</w:p>
          <w:p w:rsidR="007C0A08" w:rsidRPr="000B720F" w:rsidRDefault="007C0A08" w:rsidP="00E269B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0B720F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</w:tr>
    </w:tbl>
    <w:p w:rsidR="00235291" w:rsidRDefault="00235291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377F65" w:rsidRPr="000B720F" w:rsidRDefault="006E71E0" w:rsidP="000B720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lastRenderedPageBreak/>
        <w:t>Приложение</w:t>
      </w:r>
      <w:r w:rsidR="00377F65" w:rsidRPr="000B720F">
        <w:rPr>
          <w:rFonts w:ascii="Times New Roman" w:hAnsi="Times New Roman" w:cs="Times New Roman"/>
          <w:szCs w:val="22"/>
        </w:rPr>
        <w:t xml:space="preserve"> </w:t>
      </w:r>
      <w:r w:rsidR="00E57E11">
        <w:rPr>
          <w:rFonts w:ascii="Times New Roman" w:hAnsi="Times New Roman" w:cs="Times New Roman"/>
          <w:szCs w:val="22"/>
        </w:rPr>
        <w:t xml:space="preserve">№1 </w:t>
      </w:r>
      <w:r w:rsidRPr="000B720F">
        <w:rPr>
          <w:rFonts w:ascii="Times New Roman" w:hAnsi="Times New Roman" w:cs="Times New Roman"/>
          <w:szCs w:val="22"/>
        </w:rPr>
        <w:t>к договору</w:t>
      </w:r>
      <w:r w:rsidR="00585E80">
        <w:rPr>
          <w:rFonts w:ascii="Times New Roman" w:hAnsi="Times New Roman" w:cs="Times New Roman"/>
          <w:szCs w:val="22"/>
        </w:rPr>
        <w:t xml:space="preserve">  №</w:t>
      </w:r>
      <w:r w:rsidR="0035670F">
        <w:rPr>
          <w:rFonts w:ascii="Times New Roman" w:hAnsi="Times New Roman" w:cs="Times New Roman"/>
          <w:szCs w:val="22"/>
        </w:rPr>
        <w:t>РО/О-</w:t>
      </w:r>
      <w:r w:rsidR="008F6A0B">
        <w:rPr>
          <w:rFonts w:ascii="Times New Roman" w:hAnsi="Times New Roman" w:cs="Times New Roman"/>
          <w:szCs w:val="22"/>
        </w:rPr>
        <w:t>___</w:t>
      </w:r>
      <w:r w:rsidR="0064690F">
        <w:rPr>
          <w:rFonts w:ascii="Times New Roman" w:hAnsi="Times New Roman" w:cs="Times New Roman"/>
          <w:szCs w:val="22"/>
        </w:rPr>
        <w:t>-22</w:t>
      </w:r>
    </w:p>
    <w:p w:rsidR="00377F65" w:rsidRPr="000B720F" w:rsidRDefault="00377F65" w:rsidP="000B72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 xml:space="preserve"> </w:t>
      </w:r>
      <w:r w:rsidR="006E71E0" w:rsidRPr="000B720F">
        <w:rPr>
          <w:rFonts w:ascii="Times New Roman" w:hAnsi="Times New Roman" w:cs="Times New Roman"/>
          <w:szCs w:val="22"/>
        </w:rPr>
        <w:t xml:space="preserve"> на оказание</w:t>
      </w:r>
      <w:r w:rsidRPr="000B720F">
        <w:rPr>
          <w:rFonts w:ascii="Times New Roman" w:hAnsi="Times New Roman" w:cs="Times New Roman"/>
          <w:szCs w:val="22"/>
        </w:rPr>
        <w:t xml:space="preserve"> </w:t>
      </w:r>
      <w:r w:rsidR="006E71E0" w:rsidRPr="000B720F">
        <w:rPr>
          <w:rFonts w:ascii="Times New Roman" w:hAnsi="Times New Roman" w:cs="Times New Roman"/>
          <w:szCs w:val="22"/>
        </w:rPr>
        <w:t xml:space="preserve">услуг по обращению </w:t>
      </w:r>
    </w:p>
    <w:p w:rsidR="006E71E0" w:rsidRPr="000B720F" w:rsidRDefault="006E71E0" w:rsidP="000B72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с твердыми</w:t>
      </w:r>
      <w:r w:rsidR="00377F65" w:rsidRPr="000B720F">
        <w:rPr>
          <w:rFonts w:ascii="Times New Roman" w:hAnsi="Times New Roman" w:cs="Times New Roman"/>
          <w:szCs w:val="22"/>
        </w:rPr>
        <w:t xml:space="preserve"> </w:t>
      </w:r>
      <w:r w:rsidRPr="000B720F">
        <w:rPr>
          <w:rFonts w:ascii="Times New Roman" w:hAnsi="Times New Roman" w:cs="Times New Roman"/>
          <w:szCs w:val="22"/>
        </w:rPr>
        <w:t>коммунальными отходами</w:t>
      </w:r>
    </w:p>
    <w:p w:rsidR="00377F65" w:rsidRPr="000B720F" w:rsidRDefault="00377F65" w:rsidP="000B720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77F65" w:rsidRPr="000B720F" w:rsidRDefault="00377F65" w:rsidP="000B720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71E0" w:rsidRPr="000B720F" w:rsidRDefault="006E71E0" w:rsidP="000B720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E71E0" w:rsidRPr="000B720F" w:rsidRDefault="006E71E0" w:rsidP="000B720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173"/>
      <w:bookmarkEnd w:id="0"/>
      <w:r w:rsidRPr="000B720F">
        <w:rPr>
          <w:rFonts w:ascii="Times New Roman" w:hAnsi="Times New Roman" w:cs="Times New Roman"/>
          <w:szCs w:val="22"/>
        </w:rPr>
        <w:t>ИНФОРМАЦИЯ ПО ПРЕДМЕТУ ДОГОВОРА</w:t>
      </w:r>
    </w:p>
    <w:p w:rsidR="006E71E0" w:rsidRPr="000B720F" w:rsidRDefault="006E71E0" w:rsidP="000B720F">
      <w:pPr>
        <w:spacing w:after="1" w:line="240" w:lineRule="auto"/>
        <w:rPr>
          <w:rFonts w:ascii="Times New Roman" w:hAnsi="Times New Roman" w:cs="Times New Roman"/>
          <w:sz w:val="22"/>
          <w:szCs w:val="22"/>
        </w:rPr>
      </w:pPr>
    </w:p>
    <w:p w:rsidR="006E71E0" w:rsidRPr="000B720F" w:rsidRDefault="006E71E0" w:rsidP="000B720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E71E0" w:rsidRPr="000B720F" w:rsidRDefault="006E71E0" w:rsidP="000B720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I. Объем и место накопления твердых</w:t>
      </w:r>
    </w:p>
    <w:p w:rsidR="006E71E0" w:rsidRDefault="006E71E0" w:rsidP="000B720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720F">
        <w:rPr>
          <w:rFonts w:ascii="Times New Roman" w:hAnsi="Times New Roman" w:cs="Times New Roman"/>
          <w:szCs w:val="22"/>
        </w:rPr>
        <w:t>коммунальных отходов</w:t>
      </w:r>
    </w:p>
    <w:p w:rsidR="004313FA" w:rsidRDefault="004313FA" w:rsidP="000B720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f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"/>
        <w:gridCol w:w="1590"/>
        <w:gridCol w:w="1623"/>
        <w:gridCol w:w="1623"/>
        <w:gridCol w:w="1030"/>
        <w:gridCol w:w="923"/>
        <w:gridCol w:w="1427"/>
        <w:gridCol w:w="1194"/>
      </w:tblGrid>
      <w:tr w:rsidR="009D6521" w:rsidTr="009D6521">
        <w:trPr>
          <w:trHeight w:val="2138"/>
        </w:trPr>
        <w:tc>
          <w:tcPr>
            <w:tcW w:w="513" w:type="dxa"/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590" w:type="dxa"/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623" w:type="dxa"/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F2E">
              <w:rPr>
                <w:rFonts w:ascii="Times New Roman" w:hAnsi="Times New Roman" w:cs="Times New Roman"/>
                <w:szCs w:val="22"/>
              </w:rPr>
              <w:t>Объем принимаемых твердых коммунальных отходов в мес</w:t>
            </w:r>
            <w:r w:rsidR="000E104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23" w:type="dxa"/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F2E">
              <w:rPr>
                <w:rFonts w:ascii="Times New Roman" w:hAnsi="Times New Roman" w:cs="Times New Roman"/>
                <w:szCs w:val="22"/>
              </w:rPr>
              <w:t>Место (площадка) накопления твердых коммунальных отходов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F2E">
              <w:rPr>
                <w:rFonts w:ascii="Times New Roman" w:hAnsi="Times New Roman" w:cs="Times New Roman"/>
                <w:szCs w:val="22"/>
              </w:rPr>
              <w:t>Тариф на 1 м3, руб</w:t>
            </w:r>
            <w:r w:rsidR="000E104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F2E">
              <w:rPr>
                <w:rFonts w:ascii="Times New Roman" w:hAnsi="Times New Roman" w:cs="Times New Roman"/>
                <w:szCs w:val="22"/>
              </w:rPr>
              <w:t>Период</w:t>
            </w:r>
          </w:p>
        </w:tc>
        <w:tc>
          <w:tcPr>
            <w:tcW w:w="1427" w:type="dxa"/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F2E">
              <w:rPr>
                <w:rFonts w:ascii="Times New Roman" w:hAnsi="Times New Roman" w:cs="Times New Roman"/>
                <w:szCs w:val="22"/>
              </w:rPr>
              <w:t>сумма ежемесячная по договору, руб</w:t>
            </w:r>
            <w:r w:rsidR="000E104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F2E">
              <w:rPr>
                <w:rFonts w:ascii="Times New Roman" w:hAnsi="Times New Roman" w:cs="Times New Roman"/>
                <w:szCs w:val="22"/>
              </w:rPr>
              <w:t>Периодичность вывоза</w:t>
            </w:r>
          </w:p>
        </w:tc>
      </w:tr>
      <w:tr w:rsidR="00526C94" w:rsidTr="009D6521">
        <w:trPr>
          <w:trHeight w:val="1418"/>
        </w:trPr>
        <w:tc>
          <w:tcPr>
            <w:tcW w:w="513" w:type="dxa"/>
          </w:tcPr>
          <w:p w:rsidR="00526C94" w:rsidRDefault="00526C94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2E405D" w:rsidRDefault="002E405D" w:rsidP="005F6A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3" w:type="dxa"/>
          </w:tcPr>
          <w:p w:rsidR="002E405D" w:rsidRDefault="002E405D" w:rsidP="005F6A98">
            <w:pPr>
              <w:pStyle w:val="ConsPlusNormal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2E405D" w:rsidRDefault="00F97603" w:rsidP="008F6A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76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C94" w:rsidRDefault="00526C94" w:rsidP="00526C94">
            <w:pPr>
              <w:jc w:val="center"/>
            </w:pPr>
          </w:p>
          <w:p w:rsidR="00526C94" w:rsidRDefault="0035788B" w:rsidP="00526C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720,77</w:t>
            </w:r>
            <w:r w:rsidR="00526C94">
              <w:rPr>
                <w:rFonts w:ascii="Times New Roman" w:hAnsi="Times New Roman" w:cs="Times New Roman"/>
                <w:sz w:val="22"/>
                <w:szCs w:val="22"/>
              </w:rPr>
              <w:t xml:space="preserve"> – с 01.0</w:t>
            </w:r>
            <w:r w:rsidR="00674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10CB">
              <w:rPr>
                <w:rFonts w:ascii="Times New Roman" w:hAnsi="Times New Roman" w:cs="Times New Roman"/>
                <w:sz w:val="22"/>
                <w:szCs w:val="22"/>
              </w:rPr>
              <w:t>.2022</w:t>
            </w:r>
            <w:r w:rsidR="00526C9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26C94" w:rsidRPr="00526C94" w:rsidRDefault="0035788B" w:rsidP="00526C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555,59</w:t>
            </w:r>
            <w:r w:rsidR="001710CB">
              <w:rPr>
                <w:rFonts w:ascii="Times New Roman" w:hAnsi="Times New Roman" w:cs="Times New Roman"/>
                <w:sz w:val="22"/>
                <w:szCs w:val="22"/>
              </w:rPr>
              <w:t xml:space="preserve"> – с 01.07.2022</w:t>
            </w:r>
            <w:r w:rsidR="00526C9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26C94" w:rsidRDefault="00526C94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6C94" w:rsidRDefault="00526C94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6C94" w:rsidRDefault="00526C94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6C94" w:rsidRDefault="00526C94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6C94" w:rsidRDefault="00526C94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1710CB">
              <w:rPr>
                <w:rFonts w:ascii="Times New Roman" w:hAnsi="Times New Roman" w:cs="Times New Roman"/>
                <w:szCs w:val="22"/>
              </w:rPr>
              <w:t>01.01.2022</w:t>
            </w:r>
            <w:r>
              <w:rPr>
                <w:rFonts w:ascii="Times New Roman" w:hAnsi="Times New Roman" w:cs="Times New Roman"/>
                <w:szCs w:val="22"/>
              </w:rPr>
              <w:t xml:space="preserve"> г. –</w:t>
            </w:r>
            <w:r w:rsidR="008F6A0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26C94" w:rsidRDefault="001710CB" w:rsidP="00D84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01.07.2022</w:t>
            </w:r>
            <w:r w:rsidR="00526C94">
              <w:rPr>
                <w:rFonts w:ascii="Times New Roman" w:hAnsi="Times New Roman" w:cs="Times New Roman"/>
                <w:szCs w:val="22"/>
              </w:rPr>
              <w:t xml:space="preserve"> г. –</w:t>
            </w:r>
          </w:p>
        </w:tc>
        <w:tc>
          <w:tcPr>
            <w:tcW w:w="1194" w:type="dxa"/>
            <w:tcBorders>
              <w:bottom w:val="nil"/>
            </w:tcBorders>
          </w:tcPr>
          <w:p w:rsidR="00526C94" w:rsidRDefault="00526C94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6521" w:rsidRDefault="009D6521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6521" w:rsidRDefault="009D6521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6521" w:rsidRDefault="009D6521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6521" w:rsidRDefault="009D6521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6521" w:rsidRDefault="009D6521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6521" w:rsidRDefault="009D6521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6521" w:rsidRDefault="009D6521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заявке</w:t>
            </w:r>
          </w:p>
        </w:tc>
      </w:tr>
      <w:tr w:rsidR="009F2F2E" w:rsidTr="00E73414">
        <w:trPr>
          <w:trHeight w:val="317"/>
        </w:trPr>
        <w:tc>
          <w:tcPr>
            <w:tcW w:w="513" w:type="dxa"/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9F2F2E" w:rsidRDefault="009F2F2E" w:rsidP="000B7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623" w:type="dxa"/>
          </w:tcPr>
          <w:p w:rsidR="009F2F2E" w:rsidRDefault="00D75F6E" w:rsidP="00D75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9632D">
              <w:rPr>
                <w:rFonts w:ascii="Times New Roman" w:hAnsi="Times New Roman" w:cs="Times New Roman"/>
                <w:szCs w:val="22"/>
              </w:rPr>
              <w:t>м3/год</w:t>
            </w:r>
          </w:p>
        </w:tc>
        <w:tc>
          <w:tcPr>
            <w:tcW w:w="6197" w:type="dxa"/>
            <w:gridSpan w:val="5"/>
          </w:tcPr>
          <w:p w:rsidR="009F2F2E" w:rsidRDefault="00FA7A29" w:rsidP="00FA7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6219">
              <w:rPr>
                <w:rFonts w:ascii="Times New Roman" w:hAnsi="Times New Roman" w:cs="Times New Roman"/>
                <w:szCs w:val="22"/>
              </w:rPr>
              <w:t>руб./год</w:t>
            </w:r>
          </w:p>
        </w:tc>
      </w:tr>
    </w:tbl>
    <w:tbl>
      <w:tblPr>
        <w:tblpPr w:leftFromText="180" w:rightFromText="180" w:vertAnchor="text" w:horzAnchor="page" w:tblpX="1" w:tblpY="331"/>
        <w:tblW w:w="20268" w:type="dxa"/>
        <w:tblLayout w:type="fixed"/>
        <w:tblLook w:val="04A0" w:firstRow="1" w:lastRow="0" w:firstColumn="1" w:lastColumn="0" w:noHBand="0" w:noVBand="1"/>
      </w:tblPr>
      <w:tblGrid>
        <w:gridCol w:w="6096"/>
        <w:gridCol w:w="14172"/>
      </w:tblGrid>
      <w:tr w:rsidR="00E73414" w:rsidRPr="000B720F" w:rsidTr="0050176D">
        <w:trPr>
          <w:trHeight w:val="1972"/>
        </w:trPr>
        <w:tc>
          <w:tcPr>
            <w:tcW w:w="6096" w:type="dxa"/>
          </w:tcPr>
          <w:p w:rsidR="00E73414" w:rsidRPr="000B720F" w:rsidRDefault="00E73414" w:rsidP="00E7341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                         </w:t>
            </w:r>
            <w:r w:rsidR="00585E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Региональный оператор</w:t>
            </w:r>
            <w:r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: </w:t>
            </w:r>
          </w:p>
          <w:p w:rsidR="00E73414" w:rsidRPr="000B720F" w:rsidRDefault="00E73414" w:rsidP="00E7341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:rsidR="00E73414" w:rsidRPr="000B720F" w:rsidRDefault="00E73414" w:rsidP="00E7341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E734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         </w:t>
            </w:r>
            <w:r w:rsidR="005017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E734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В.В. Мамонтов</w:t>
            </w:r>
          </w:p>
          <w:p w:rsidR="00E73414" w:rsidRPr="000B720F" w:rsidRDefault="00E73414" w:rsidP="00E7341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                          </w:t>
            </w:r>
            <w:r w:rsidRPr="000B72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4172" w:type="dxa"/>
          </w:tcPr>
          <w:p w:rsidR="00E73414" w:rsidRPr="000B720F" w:rsidRDefault="00585E80" w:rsidP="00E734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  <w:r w:rsidR="00E73414" w:rsidRPr="000B720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73414" w:rsidRPr="000B720F" w:rsidRDefault="00E73414" w:rsidP="00E734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414" w:rsidRPr="00B269A9" w:rsidRDefault="00E73414" w:rsidP="00E734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20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</w:t>
            </w:r>
            <w:r w:rsidR="008F6A0B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bookmarkStart w:id="1" w:name="_GoBack"/>
            <w:bookmarkEnd w:id="1"/>
            <w:r w:rsidRPr="00B26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</w:t>
            </w:r>
          </w:p>
          <w:p w:rsidR="00E73414" w:rsidRPr="000B720F" w:rsidRDefault="00E73414" w:rsidP="00E734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0B720F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E73414" w:rsidRPr="000B720F" w:rsidRDefault="00E73414" w:rsidP="00E73414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20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</w:tr>
    </w:tbl>
    <w:p w:rsidR="003B44FC" w:rsidRPr="000B720F" w:rsidRDefault="003B44FC" w:rsidP="000B720F">
      <w:pPr>
        <w:spacing w:line="240" w:lineRule="auto"/>
        <w:rPr>
          <w:sz w:val="22"/>
          <w:szCs w:val="22"/>
          <w:lang w:eastAsia="ru-RU"/>
        </w:rPr>
      </w:pPr>
    </w:p>
    <w:p w:rsidR="006E71E0" w:rsidRPr="000B720F" w:rsidRDefault="006E71E0" w:rsidP="000B720F">
      <w:pPr>
        <w:spacing w:line="240" w:lineRule="auto"/>
        <w:rPr>
          <w:sz w:val="22"/>
          <w:szCs w:val="22"/>
          <w:lang w:eastAsia="ru-RU"/>
        </w:rPr>
      </w:pPr>
    </w:p>
    <w:sectPr w:rsidR="006E71E0" w:rsidRPr="000B720F" w:rsidSect="00CC37BF">
      <w:headerReference w:type="default" r:id="rId10"/>
      <w:footerReference w:type="default" r:id="rId11"/>
      <w:pgSz w:w="11906" w:h="16838"/>
      <w:pgMar w:top="160" w:right="850" w:bottom="851" w:left="1701" w:header="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72" w:rsidRDefault="00406C72" w:rsidP="002A1F65">
      <w:r>
        <w:separator/>
      </w:r>
    </w:p>
  </w:endnote>
  <w:endnote w:type="continuationSeparator" w:id="0">
    <w:p w:rsidR="00406C72" w:rsidRDefault="00406C72" w:rsidP="002A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7E" w:rsidRPr="001E471A" w:rsidRDefault="00766E7E">
    <w:pPr>
      <w:pStyle w:val="a5"/>
      <w:rPr>
        <w:rFonts w:ascii="Times New Roman" w:hAnsi="Times New Roman" w:cs="Times New Roman"/>
        <w:sz w:val="16"/>
        <w:szCs w:val="16"/>
      </w:rPr>
    </w:pPr>
  </w:p>
  <w:p w:rsidR="00766E7E" w:rsidRPr="001E471A" w:rsidRDefault="00766E7E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72" w:rsidRDefault="00406C72" w:rsidP="002A1F65">
      <w:r>
        <w:separator/>
      </w:r>
    </w:p>
  </w:footnote>
  <w:footnote w:type="continuationSeparator" w:id="0">
    <w:p w:rsidR="00406C72" w:rsidRDefault="00406C72" w:rsidP="002A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61" w:rsidRPr="005E2261" w:rsidRDefault="005E2261" w:rsidP="00980A1C">
    <w:pPr>
      <w:pStyle w:val="a3"/>
    </w:pPr>
  </w:p>
  <w:p w:rsidR="005E2261" w:rsidRPr="00424D4E" w:rsidRDefault="005E2261" w:rsidP="007F469C">
    <w:pPr>
      <w:pStyle w:val="a9"/>
      <w:tabs>
        <w:tab w:val="left" w:pos="2364"/>
        <w:tab w:val="right" w:pos="8789"/>
      </w:tabs>
      <w:spacing w:line="240" w:lineRule="auto"/>
      <w:jc w:val="left"/>
      <w:rPr>
        <w:rStyle w:val="ae"/>
        <w:b w:val="0"/>
      </w:rPr>
    </w:pPr>
  </w:p>
  <w:p w:rsidR="005E2261" w:rsidRPr="0080029C" w:rsidRDefault="007F469C" w:rsidP="002B6C05">
    <w:pPr>
      <w:pStyle w:val="a9"/>
      <w:tabs>
        <w:tab w:val="left" w:pos="1372"/>
        <w:tab w:val="left" w:pos="1617"/>
        <w:tab w:val="left" w:pos="5135"/>
        <w:tab w:val="right" w:pos="8789"/>
      </w:tabs>
      <w:spacing w:line="240" w:lineRule="auto"/>
      <w:jc w:val="left"/>
      <w:rPr>
        <w:rStyle w:val="aa"/>
        <w:i/>
        <w:color w:val="FFFFFF" w:themeColor="background1"/>
        <w:sz w:val="24"/>
        <w:szCs w:val="24"/>
      </w:rPr>
    </w:pPr>
    <w:r>
      <w:rPr>
        <w:rStyle w:val="ae"/>
        <w:b w:val="0"/>
      </w:rPr>
      <w:tab/>
    </w:r>
    <w:r w:rsidR="002B6C05">
      <w:rPr>
        <w:rStyle w:val="ae"/>
        <w:b w:val="0"/>
      </w:rPr>
      <w:tab/>
    </w:r>
    <w:r w:rsidR="002B6C05">
      <w:rPr>
        <w:rStyle w:val="ae"/>
        <w:b w:val="0"/>
      </w:rPr>
      <w:tab/>
    </w:r>
    <w:r>
      <w:rPr>
        <w:rStyle w:val="ae"/>
        <w:b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4E2"/>
    <w:multiLevelType w:val="hybridMultilevel"/>
    <w:tmpl w:val="8180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FC0"/>
    <w:multiLevelType w:val="hybridMultilevel"/>
    <w:tmpl w:val="E6CA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C36BE"/>
    <w:multiLevelType w:val="hybridMultilevel"/>
    <w:tmpl w:val="1AAE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70EE"/>
    <w:multiLevelType w:val="hybridMultilevel"/>
    <w:tmpl w:val="2E92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1675"/>
    <w:multiLevelType w:val="hybridMultilevel"/>
    <w:tmpl w:val="3D20420A"/>
    <w:lvl w:ilvl="0" w:tplc="97729262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5">
    <w:nsid w:val="3FA72458"/>
    <w:multiLevelType w:val="hybridMultilevel"/>
    <w:tmpl w:val="FDFA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2CFB"/>
    <w:multiLevelType w:val="hybridMultilevel"/>
    <w:tmpl w:val="CF268432"/>
    <w:lvl w:ilvl="0" w:tplc="757A5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A6C67"/>
    <w:multiLevelType w:val="hybridMultilevel"/>
    <w:tmpl w:val="577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72"/>
    <w:rsid w:val="00002E13"/>
    <w:rsid w:val="000059A4"/>
    <w:rsid w:val="00010170"/>
    <w:rsid w:val="00011814"/>
    <w:rsid w:val="00016425"/>
    <w:rsid w:val="00024126"/>
    <w:rsid w:val="00026AD9"/>
    <w:rsid w:val="00030DC2"/>
    <w:rsid w:val="0003616A"/>
    <w:rsid w:val="00043C53"/>
    <w:rsid w:val="00046D48"/>
    <w:rsid w:val="000543C5"/>
    <w:rsid w:val="00054876"/>
    <w:rsid w:val="00054AB8"/>
    <w:rsid w:val="00056DDB"/>
    <w:rsid w:val="00056F8B"/>
    <w:rsid w:val="00065F38"/>
    <w:rsid w:val="00066988"/>
    <w:rsid w:val="00071F7B"/>
    <w:rsid w:val="000821BB"/>
    <w:rsid w:val="0008432C"/>
    <w:rsid w:val="00084F69"/>
    <w:rsid w:val="0008508F"/>
    <w:rsid w:val="000866D2"/>
    <w:rsid w:val="000873BA"/>
    <w:rsid w:val="000930FA"/>
    <w:rsid w:val="0009466E"/>
    <w:rsid w:val="000A0A13"/>
    <w:rsid w:val="000A1003"/>
    <w:rsid w:val="000A2DFD"/>
    <w:rsid w:val="000B1959"/>
    <w:rsid w:val="000B4760"/>
    <w:rsid w:val="000B547D"/>
    <w:rsid w:val="000B720F"/>
    <w:rsid w:val="000C0FF9"/>
    <w:rsid w:val="000C1CBE"/>
    <w:rsid w:val="000C3F57"/>
    <w:rsid w:val="000D3ABB"/>
    <w:rsid w:val="000D6142"/>
    <w:rsid w:val="000D695F"/>
    <w:rsid w:val="000E1044"/>
    <w:rsid w:val="000E2E86"/>
    <w:rsid w:val="000E58E7"/>
    <w:rsid w:val="000F02F7"/>
    <w:rsid w:val="000F5281"/>
    <w:rsid w:val="00102AB4"/>
    <w:rsid w:val="001032D3"/>
    <w:rsid w:val="001032EB"/>
    <w:rsid w:val="00104C7A"/>
    <w:rsid w:val="00111FB4"/>
    <w:rsid w:val="001144BF"/>
    <w:rsid w:val="00115AA1"/>
    <w:rsid w:val="00117F6D"/>
    <w:rsid w:val="00127287"/>
    <w:rsid w:val="001277B1"/>
    <w:rsid w:val="00156570"/>
    <w:rsid w:val="00165AA4"/>
    <w:rsid w:val="0016611A"/>
    <w:rsid w:val="00166F5A"/>
    <w:rsid w:val="001710CB"/>
    <w:rsid w:val="00175AD3"/>
    <w:rsid w:val="00177A10"/>
    <w:rsid w:val="00177CA7"/>
    <w:rsid w:val="00184D6E"/>
    <w:rsid w:val="00187D33"/>
    <w:rsid w:val="00196AD9"/>
    <w:rsid w:val="001A01AE"/>
    <w:rsid w:val="001A16A0"/>
    <w:rsid w:val="001A2833"/>
    <w:rsid w:val="001A58CE"/>
    <w:rsid w:val="001B21EE"/>
    <w:rsid w:val="001B5E2C"/>
    <w:rsid w:val="001C149E"/>
    <w:rsid w:val="001D3361"/>
    <w:rsid w:val="001D7A75"/>
    <w:rsid w:val="001D7D12"/>
    <w:rsid w:val="001E0771"/>
    <w:rsid w:val="001E163D"/>
    <w:rsid w:val="001E471A"/>
    <w:rsid w:val="001E5A4C"/>
    <w:rsid w:val="001E62B3"/>
    <w:rsid w:val="001F2696"/>
    <w:rsid w:val="001F4521"/>
    <w:rsid w:val="001F7D6B"/>
    <w:rsid w:val="002007AF"/>
    <w:rsid w:val="00201F8F"/>
    <w:rsid w:val="0020481F"/>
    <w:rsid w:val="00207E1C"/>
    <w:rsid w:val="002100C0"/>
    <w:rsid w:val="002258F2"/>
    <w:rsid w:val="00226D81"/>
    <w:rsid w:val="00230E5C"/>
    <w:rsid w:val="002345A2"/>
    <w:rsid w:val="00235291"/>
    <w:rsid w:val="00235E17"/>
    <w:rsid w:val="00237A86"/>
    <w:rsid w:val="00241C8E"/>
    <w:rsid w:val="0024465F"/>
    <w:rsid w:val="00245BAF"/>
    <w:rsid w:val="00247561"/>
    <w:rsid w:val="00250BD9"/>
    <w:rsid w:val="00261699"/>
    <w:rsid w:val="0027490A"/>
    <w:rsid w:val="00275956"/>
    <w:rsid w:val="002764DD"/>
    <w:rsid w:val="00286959"/>
    <w:rsid w:val="00292641"/>
    <w:rsid w:val="00297E53"/>
    <w:rsid w:val="002A03F7"/>
    <w:rsid w:val="002A1F65"/>
    <w:rsid w:val="002B6C05"/>
    <w:rsid w:val="002C646D"/>
    <w:rsid w:val="002C746F"/>
    <w:rsid w:val="002C7D3B"/>
    <w:rsid w:val="002E2977"/>
    <w:rsid w:val="002E2C7D"/>
    <w:rsid w:val="002E405D"/>
    <w:rsid w:val="002F3180"/>
    <w:rsid w:val="002F4F43"/>
    <w:rsid w:val="0030224A"/>
    <w:rsid w:val="00307A6A"/>
    <w:rsid w:val="00321269"/>
    <w:rsid w:val="00330946"/>
    <w:rsid w:val="0033474E"/>
    <w:rsid w:val="00336343"/>
    <w:rsid w:val="00340F43"/>
    <w:rsid w:val="003428A0"/>
    <w:rsid w:val="003471DC"/>
    <w:rsid w:val="0035670F"/>
    <w:rsid w:val="0035788B"/>
    <w:rsid w:val="00362992"/>
    <w:rsid w:val="00370407"/>
    <w:rsid w:val="00377F65"/>
    <w:rsid w:val="00385B97"/>
    <w:rsid w:val="003864E4"/>
    <w:rsid w:val="003A03A9"/>
    <w:rsid w:val="003B2C00"/>
    <w:rsid w:val="003B44FC"/>
    <w:rsid w:val="003B4F4E"/>
    <w:rsid w:val="003C4A49"/>
    <w:rsid w:val="003C76EB"/>
    <w:rsid w:val="003D207C"/>
    <w:rsid w:val="003D3A78"/>
    <w:rsid w:val="003E06C1"/>
    <w:rsid w:val="003E1248"/>
    <w:rsid w:val="003E5854"/>
    <w:rsid w:val="003E6AC5"/>
    <w:rsid w:val="003F1E2C"/>
    <w:rsid w:val="003F43E9"/>
    <w:rsid w:val="00401A7A"/>
    <w:rsid w:val="004027BF"/>
    <w:rsid w:val="00406C72"/>
    <w:rsid w:val="0040766F"/>
    <w:rsid w:val="004113F7"/>
    <w:rsid w:val="00413D1D"/>
    <w:rsid w:val="00414BE2"/>
    <w:rsid w:val="004161C8"/>
    <w:rsid w:val="004206A8"/>
    <w:rsid w:val="00424D4E"/>
    <w:rsid w:val="004313FA"/>
    <w:rsid w:val="00432718"/>
    <w:rsid w:val="0043445C"/>
    <w:rsid w:val="0044302D"/>
    <w:rsid w:val="00444FCB"/>
    <w:rsid w:val="00447F03"/>
    <w:rsid w:val="00453017"/>
    <w:rsid w:val="0045381B"/>
    <w:rsid w:val="00454512"/>
    <w:rsid w:val="00457954"/>
    <w:rsid w:val="00461129"/>
    <w:rsid w:val="00462209"/>
    <w:rsid w:val="004669DD"/>
    <w:rsid w:val="00470961"/>
    <w:rsid w:val="00474839"/>
    <w:rsid w:val="00491D14"/>
    <w:rsid w:val="00494D58"/>
    <w:rsid w:val="0049527E"/>
    <w:rsid w:val="004A00D0"/>
    <w:rsid w:val="004A72D9"/>
    <w:rsid w:val="004B0A31"/>
    <w:rsid w:val="004C3CFE"/>
    <w:rsid w:val="004C7331"/>
    <w:rsid w:val="004D122E"/>
    <w:rsid w:val="004D183E"/>
    <w:rsid w:val="004D1A1A"/>
    <w:rsid w:val="004D1B17"/>
    <w:rsid w:val="004D3AD5"/>
    <w:rsid w:val="004D5583"/>
    <w:rsid w:val="004E0DBD"/>
    <w:rsid w:val="004E149F"/>
    <w:rsid w:val="004E1F1A"/>
    <w:rsid w:val="004E52C2"/>
    <w:rsid w:val="004E7633"/>
    <w:rsid w:val="004F2248"/>
    <w:rsid w:val="0050176D"/>
    <w:rsid w:val="005045AC"/>
    <w:rsid w:val="00514F05"/>
    <w:rsid w:val="00516AAE"/>
    <w:rsid w:val="00526C94"/>
    <w:rsid w:val="005272EA"/>
    <w:rsid w:val="00530FAD"/>
    <w:rsid w:val="0053206F"/>
    <w:rsid w:val="0055403D"/>
    <w:rsid w:val="00554746"/>
    <w:rsid w:val="00560696"/>
    <w:rsid w:val="005679D5"/>
    <w:rsid w:val="00574DFC"/>
    <w:rsid w:val="00585E80"/>
    <w:rsid w:val="00590F2E"/>
    <w:rsid w:val="00591769"/>
    <w:rsid w:val="00592D8D"/>
    <w:rsid w:val="00594F28"/>
    <w:rsid w:val="0059632D"/>
    <w:rsid w:val="00597AEE"/>
    <w:rsid w:val="005A354B"/>
    <w:rsid w:val="005A7A6A"/>
    <w:rsid w:val="005C0FDA"/>
    <w:rsid w:val="005C1513"/>
    <w:rsid w:val="005C357E"/>
    <w:rsid w:val="005C6415"/>
    <w:rsid w:val="005D140B"/>
    <w:rsid w:val="005E2261"/>
    <w:rsid w:val="005E6B63"/>
    <w:rsid w:val="005F1687"/>
    <w:rsid w:val="005F59BD"/>
    <w:rsid w:val="005F5E76"/>
    <w:rsid w:val="005F6A98"/>
    <w:rsid w:val="00601BF5"/>
    <w:rsid w:val="00601C2A"/>
    <w:rsid w:val="0060595B"/>
    <w:rsid w:val="00611E6C"/>
    <w:rsid w:val="00616260"/>
    <w:rsid w:val="006406AB"/>
    <w:rsid w:val="00645F2A"/>
    <w:rsid w:val="0064690F"/>
    <w:rsid w:val="00650356"/>
    <w:rsid w:val="006524E2"/>
    <w:rsid w:val="006642E2"/>
    <w:rsid w:val="006652D7"/>
    <w:rsid w:val="00674122"/>
    <w:rsid w:val="00675349"/>
    <w:rsid w:val="00676A62"/>
    <w:rsid w:val="00681417"/>
    <w:rsid w:val="0068194C"/>
    <w:rsid w:val="00685451"/>
    <w:rsid w:val="0069229E"/>
    <w:rsid w:val="0069504A"/>
    <w:rsid w:val="00697CA4"/>
    <w:rsid w:val="006A7CC1"/>
    <w:rsid w:val="006B44B5"/>
    <w:rsid w:val="006C4282"/>
    <w:rsid w:val="006C4F27"/>
    <w:rsid w:val="006C50E7"/>
    <w:rsid w:val="006C6E3A"/>
    <w:rsid w:val="006C7272"/>
    <w:rsid w:val="006C7C0A"/>
    <w:rsid w:val="006C7D13"/>
    <w:rsid w:val="006D1C01"/>
    <w:rsid w:val="006D2814"/>
    <w:rsid w:val="006D4286"/>
    <w:rsid w:val="006E1F27"/>
    <w:rsid w:val="006E4E98"/>
    <w:rsid w:val="006E61CD"/>
    <w:rsid w:val="006E71E0"/>
    <w:rsid w:val="006E779C"/>
    <w:rsid w:val="006F704D"/>
    <w:rsid w:val="00705A97"/>
    <w:rsid w:val="00707AA8"/>
    <w:rsid w:val="00714296"/>
    <w:rsid w:val="00714C7E"/>
    <w:rsid w:val="00716B10"/>
    <w:rsid w:val="00720801"/>
    <w:rsid w:val="0072707F"/>
    <w:rsid w:val="007308FB"/>
    <w:rsid w:val="00744506"/>
    <w:rsid w:val="00747D80"/>
    <w:rsid w:val="00750F4E"/>
    <w:rsid w:val="00754154"/>
    <w:rsid w:val="007547F8"/>
    <w:rsid w:val="007602A9"/>
    <w:rsid w:val="00766363"/>
    <w:rsid w:val="00766E7E"/>
    <w:rsid w:val="0077147B"/>
    <w:rsid w:val="0078279E"/>
    <w:rsid w:val="00782C78"/>
    <w:rsid w:val="00792C87"/>
    <w:rsid w:val="007948D3"/>
    <w:rsid w:val="00796EEA"/>
    <w:rsid w:val="007A5F87"/>
    <w:rsid w:val="007B20DA"/>
    <w:rsid w:val="007B576D"/>
    <w:rsid w:val="007B61E7"/>
    <w:rsid w:val="007C0A08"/>
    <w:rsid w:val="007D11CD"/>
    <w:rsid w:val="007D4254"/>
    <w:rsid w:val="007D737B"/>
    <w:rsid w:val="007E0BD0"/>
    <w:rsid w:val="007E1E3F"/>
    <w:rsid w:val="007E540C"/>
    <w:rsid w:val="007E6627"/>
    <w:rsid w:val="007F469C"/>
    <w:rsid w:val="007F65F6"/>
    <w:rsid w:val="0080029C"/>
    <w:rsid w:val="0080296C"/>
    <w:rsid w:val="008050FF"/>
    <w:rsid w:val="00805D21"/>
    <w:rsid w:val="00805EA0"/>
    <w:rsid w:val="00821C05"/>
    <w:rsid w:val="0082250D"/>
    <w:rsid w:val="00822FE8"/>
    <w:rsid w:val="00823DEE"/>
    <w:rsid w:val="0083704E"/>
    <w:rsid w:val="00840E56"/>
    <w:rsid w:val="0084319B"/>
    <w:rsid w:val="0084326A"/>
    <w:rsid w:val="00851E5D"/>
    <w:rsid w:val="00852B30"/>
    <w:rsid w:val="00856BBF"/>
    <w:rsid w:val="00860923"/>
    <w:rsid w:val="0086187D"/>
    <w:rsid w:val="00862B11"/>
    <w:rsid w:val="00865B1F"/>
    <w:rsid w:val="0087248F"/>
    <w:rsid w:val="00874D68"/>
    <w:rsid w:val="00880B96"/>
    <w:rsid w:val="008810C9"/>
    <w:rsid w:val="0088165C"/>
    <w:rsid w:val="00884244"/>
    <w:rsid w:val="00884450"/>
    <w:rsid w:val="00891965"/>
    <w:rsid w:val="008A6349"/>
    <w:rsid w:val="008B0F0C"/>
    <w:rsid w:val="008B74D3"/>
    <w:rsid w:val="008C0971"/>
    <w:rsid w:val="008C353A"/>
    <w:rsid w:val="008D26B2"/>
    <w:rsid w:val="008E4677"/>
    <w:rsid w:val="008E585E"/>
    <w:rsid w:val="008E7DE6"/>
    <w:rsid w:val="008F6A0B"/>
    <w:rsid w:val="00905C0C"/>
    <w:rsid w:val="00935D3E"/>
    <w:rsid w:val="00940E8E"/>
    <w:rsid w:val="00941A8F"/>
    <w:rsid w:val="009422A3"/>
    <w:rsid w:val="00942D02"/>
    <w:rsid w:val="0094395B"/>
    <w:rsid w:val="00944B46"/>
    <w:rsid w:val="0094580D"/>
    <w:rsid w:val="00946129"/>
    <w:rsid w:val="00951309"/>
    <w:rsid w:val="00953485"/>
    <w:rsid w:val="00967EC3"/>
    <w:rsid w:val="00971E66"/>
    <w:rsid w:val="009742EB"/>
    <w:rsid w:val="00976A73"/>
    <w:rsid w:val="00980A1C"/>
    <w:rsid w:val="00980A63"/>
    <w:rsid w:val="00991CF8"/>
    <w:rsid w:val="00995C1C"/>
    <w:rsid w:val="00997D2C"/>
    <w:rsid w:val="009A2551"/>
    <w:rsid w:val="009A3371"/>
    <w:rsid w:val="009A5D59"/>
    <w:rsid w:val="009B14F2"/>
    <w:rsid w:val="009C03F8"/>
    <w:rsid w:val="009C1FD1"/>
    <w:rsid w:val="009C3575"/>
    <w:rsid w:val="009D0D97"/>
    <w:rsid w:val="009D224F"/>
    <w:rsid w:val="009D35A1"/>
    <w:rsid w:val="009D595F"/>
    <w:rsid w:val="009D6521"/>
    <w:rsid w:val="009E3E6D"/>
    <w:rsid w:val="009E76C9"/>
    <w:rsid w:val="009F16A9"/>
    <w:rsid w:val="009F2E95"/>
    <w:rsid w:val="009F2F2E"/>
    <w:rsid w:val="009F3863"/>
    <w:rsid w:val="009F433F"/>
    <w:rsid w:val="009F7BF8"/>
    <w:rsid w:val="00A02D86"/>
    <w:rsid w:val="00A12413"/>
    <w:rsid w:val="00A13020"/>
    <w:rsid w:val="00A1653F"/>
    <w:rsid w:val="00A16683"/>
    <w:rsid w:val="00A174DD"/>
    <w:rsid w:val="00A27418"/>
    <w:rsid w:val="00A33992"/>
    <w:rsid w:val="00A340E4"/>
    <w:rsid w:val="00A3495B"/>
    <w:rsid w:val="00A37D47"/>
    <w:rsid w:val="00A5168F"/>
    <w:rsid w:val="00A51CE4"/>
    <w:rsid w:val="00A565C6"/>
    <w:rsid w:val="00A63362"/>
    <w:rsid w:val="00A653E5"/>
    <w:rsid w:val="00A66A7C"/>
    <w:rsid w:val="00A67BB2"/>
    <w:rsid w:val="00A67F34"/>
    <w:rsid w:val="00A77E68"/>
    <w:rsid w:val="00A81602"/>
    <w:rsid w:val="00A82127"/>
    <w:rsid w:val="00A8595E"/>
    <w:rsid w:val="00A907E5"/>
    <w:rsid w:val="00A96545"/>
    <w:rsid w:val="00A97564"/>
    <w:rsid w:val="00AA0AFB"/>
    <w:rsid w:val="00AA64E7"/>
    <w:rsid w:val="00AA6CCF"/>
    <w:rsid w:val="00AA7B22"/>
    <w:rsid w:val="00AB0F80"/>
    <w:rsid w:val="00AB2FA7"/>
    <w:rsid w:val="00AC4488"/>
    <w:rsid w:val="00AD0BB8"/>
    <w:rsid w:val="00AD36DA"/>
    <w:rsid w:val="00AD3780"/>
    <w:rsid w:val="00AD61D9"/>
    <w:rsid w:val="00AE214A"/>
    <w:rsid w:val="00AF1793"/>
    <w:rsid w:val="00AF2494"/>
    <w:rsid w:val="00AF7CCC"/>
    <w:rsid w:val="00B0102C"/>
    <w:rsid w:val="00B04746"/>
    <w:rsid w:val="00B070FC"/>
    <w:rsid w:val="00B21077"/>
    <w:rsid w:val="00B23C25"/>
    <w:rsid w:val="00B269A9"/>
    <w:rsid w:val="00B3149F"/>
    <w:rsid w:val="00B3379D"/>
    <w:rsid w:val="00B36219"/>
    <w:rsid w:val="00B36F04"/>
    <w:rsid w:val="00B4185E"/>
    <w:rsid w:val="00B54801"/>
    <w:rsid w:val="00B55D9A"/>
    <w:rsid w:val="00B5631D"/>
    <w:rsid w:val="00B6273C"/>
    <w:rsid w:val="00B64C31"/>
    <w:rsid w:val="00B658B2"/>
    <w:rsid w:val="00B76401"/>
    <w:rsid w:val="00B7653D"/>
    <w:rsid w:val="00B771B8"/>
    <w:rsid w:val="00B80641"/>
    <w:rsid w:val="00B839C1"/>
    <w:rsid w:val="00B92914"/>
    <w:rsid w:val="00B96755"/>
    <w:rsid w:val="00BA0916"/>
    <w:rsid w:val="00BB3AA4"/>
    <w:rsid w:val="00BB3C21"/>
    <w:rsid w:val="00BB598A"/>
    <w:rsid w:val="00BB7F38"/>
    <w:rsid w:val="00BC47A9"/>
    <w:rsid w:val="00BC532F"/>
    <w:rsid w:val="00BC61C3"/>
    <w:rsid w:val="00BD2A6E"/>
    <w:rsid w:val="00BE0DF1"/>
    <w:rsid w:val="00BE0EB8"/>
    <w:rsid w:val="00BE47B5"/>
    <w:rsid w:val="00BF3D9D"/>
    <w:rsid w:val="00C001DD"/>
    <w:rsid w:val="00C00585"/>
    <w:rsid w:val="00C01CB2"/>
    <w:rsid w:val="00C16665"/>
    <w:rsid w:val="00C31C0D"/>
    <w:rsid w:val="00C33BAD"/>
    <w:rsid w:val="00C3613C"/>
    <w:rsid w:val="00C56EB1"/>
    <w:rsid w:val="00C6653E"/>
    <w:rsid w:val="00C67494"/>
    <w:rsid w:val="00C67FAD"/>
    <w:rsid w:val="00C70C50"/>
    <w:rsid w:val="00C74085"/>
    <w:rsid w:val="00C839F9"/>
    <w:rsid w:val="00C85BF8"/>
    <w:rsid w:val="00C85D3F"/>
    <w:rsid w:val="00C87242"/>
    <w:rsid w:val="00C92671"/>
    <w:rsid w:val="00C92BE7"/>
    <w:rsid w:val="00C97D06"/>
    <w:rsid w:val="00C97DD4"/>
    <w:rsid w:val="00CA2FB1"/>
    <w:rsid w:val="00CA76FB"/>
    <w:rsid w:val="00CB014B"/>
    <w:rsid w:val="00CB0429"/>
    <w:rsid w:val="00CB164F"/>
    <w:rsid w:val="00CB3C95"/>
    <w:rsid w:val="00CC283B"/>
    <w:rsid w:val="00CC37BF"/>
    <w:rsid w:val="00CC51FB"/>
    <w:rsid w:val="00CC7C5F"/>
    <w:rsid w:val="00CD6A2F"/>
    <w:rsid w:val="00CE50A2"/>
    <w:rsid w:val="00CE5696"/>
    <w:rsid w:val="00CF3923"/>
    <w:rsid w:val="00D0623E"/>
    <w:rsid w:val="00D11837"/>
    <w:rsid w:val="00D11996"/>
    <w:rsid w:val="00D14B0F"/>
    <w:rsid w:val="00D200D4"/>
    <w:rsid w:val="00D26F7E"/>
    <w:rsid w:val="00D27024"/>
    <w:rsid w:val="00D30FB6"/>
    <w:rsid w:val="00D31FC6"/>
    <w:rsid w:val="00D41E23"/>
    <w:rsid w:val="00D45A02"/>
    <w:rsid w:val="00D5133F"/>
    <w:rsid w:val="00D524C5"/>
    <w:rsid w:val="00D557CB"/>
    <w:rsid w:val="00D60CED"/>
    <w:rsid w:val="00D62317"/>
    <w:rsid w:val="00D62BA2"/>
    <w:rsid w:val="00D63D06"/>
    <w:rsid w:val="00D675A4"/>
    <w:rsid w:val="00D70613"/>
    <w:rsid w:val="00D71C40"/>
    <w:rsid w:val="00D73D1E"/>
    <w:rsid w:val="00D75F6E"/>
    <w:rsid w:val="00D80C86"/>
    <w:rsid w:val="00D84901"/>
    <w:rsid w:val="00D851F8"/>
    <w:rsid w:val="00D86932"/>
    <w:rsid w:val="00D9074D"/>
    <w:rsid w:val="00DA140A"/>
    <w:rsid w:val="00DA389A"/>
    <w:rsid w:val="00DC507C"/>
    <w:rsid w:val="00DD11B7"/>
    <w:rsid w:val="00DD37ED"/>
    <w:rsid w:val="00DD492E"/>
    <w:rsid w:val="00DD5E69"/>
    <w:rsid w:val="00DD6DED"/>
    <w:rsid w:val="00DD73DD"/>
    <w:rsid w:val="00DE0AED"/>
    <w:rsid w:val="00DE1749"/>
    <w:rsid w:val="00DE408F"/>
    <w:rsid w:val="00DE7FEF"/>
    <w:rsid w:val="00DF2082"/>
    <w:rsid w:val="00DF46E4"/>
    <w:rsid w:val="00DF5404"/>
    <w:rsid w:val="00E12BD7"/>
    <w:rsid w:val="00E1398C"/>
    <w:rsid w:val="00E1553E"/>
    <w:rsid w:val="00E179E4"/>
    <w:rsid w:val="00E227D6"/>
    <w:rsid w:val="00E269B5"/>
    <w:rsid w:val="00E26DF4"/>
    <w:rsid w:val="00E30F57"/>
    <w:rsid w:val="00E43C54"/>
    <w:rsid w:val="00E45C7B"/>
    <w:rsid w:val="00E54099"/>
    <w:rsid w:val="00E55CB8"/>
    <w:rsid w:val="00E56EC0"/>
    <w:rsid w:val="00E57E11"/>
    <w:rsid w:val="00E61C03"/>
    <w:rsid w:val="00E61F62"/>
    <w:rsid w:val="00E6247D"/>
    <w:rsid w:val="00E63EC3"/>
    <w:rsid w:val="00E66B7B"/>
    <w:rsid w:val="00E73414"/>
    <w:rsid w:val="00E75DAB"/>
    <w:rsid w:val="00E82602"/>
    <w:rsid w:val="00E82727"/>
    <w:rsid w:val="00E9284C"/>
    <w:rsid w:val="00E9445F"/>
    <w:rsid w:val="00E97E44"/>
    <w:rsid w:val="00EB2D5F"/>
    <w:rsid w:val="00EB4CB3"/>
    <w:rsid w:val="00EC24DC"/>
    <w:rsid w:val="00EC4C0A"/>
    <w:rsid w:val="00EC641B"/>
    <w:rsid w:val="00ED1191"/>
    <w:rsid w:val="00ED58AB"/>
    <w:rsid w:val="00EE3DD4"/>
    <w:rsid w:val="00EE7CB3"/>
    <w:rsid w:val="00EF0DAA"/>
    <w:rsid w:val="00EF4695"/>
    <w:rsid w:val="00EF77AA"/>
    <w:rsid w:val="00F02576"/>
    <w:rsid w:val="00F24196"/>
    <w:rsid w:val="00F25B56"/>
    <w:rsid w:val="00F264F7"/>
    <w:rsid w:val="00F314F6"/>
    <w:rsid w:val="00F3562A"/>
    <w:rsid w:val="00F35D34"/>
    <w:rsid w:val="00F41903"/>
    <w:rsid w:val="00F55A35"/>
    <w:rsid w:val="00F66D1B"/>
    <w:rsid w:val="00F67171"/>
    <w:rsid w:val="00F71FF4"/>
    <w:rsid w:val="00F765DE"/>
    <w:rsid w:val="00F76DE9"/>
    <w:rsid w:val="00F829DD"/>
    <w:rsid w:val="00F9734B"/>
    <w:rsid w:val="00F97603"/>
    <w:rsid w:val="00FA4032"/>
    <w:rsid w:val="00FA5672"/>
    <w:rsid w:val="00FA5F9B"/>
    <w:rsid w:val="00FA7A29"/>
    <w:rsid w:val="00FB36E0"/>
    <w:rsid w:val="00FB51E6"/>
    <w:rsid w:val="00FC0FD0"/>
    <w:rsid w:val="00FC2005"/>
    <w:rsid w:val="00FC5A99"/>
    <w:rsid w:val="00FC6175"/>
    <w:rsid w:val="00FC73FB"/>
    <w:rsid w:val="00FD0846"/>
    <w:rsid w:val="00FE1A2C"/>
    <w:rsid w:val="00FE71EB"/>
    <w:rsid w:val="00FF020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2A1F65"/>
    <w:rPr>
      <w:rFonts w:ascii="Segoe UI" w:hAnsi="Segoe UI" w:cs="Segoe UI"/>
      <w:color w:val="262626" w:themeColor="text1" w:themeTint="D9"/>
      <w:sz w:val="24"/>
      <w:szCs w:val="24"/>
    </w:rPr>
  </w:style>
  <w:style w:type="paragraph" w:styleId="1">
    <w:name w:val="heading 1"/>
    <w:aliases w:val="Основной 1"/>
    <w:basedOn w:val="a"/>
    <w:next w:val="a"/>
    <w:link w:val="10"/>
    <w:uiPriority w:val="9"/>
    <w:qFormat/>
    <w:rsid w:val="006C4F27"/>
    <w:pPr>
      <w:outlineLvl w:val="0"/>
    </w:pPr>
    <w:rPr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50D"/>
  </w:style>
  <w:style w:type="paragraph" w:styleId="a5">
    <w:name w:val="footer"/>
    <w:basedOn w:val="a"/>
    <w:link w:val="a6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50D"/>
  </w:style>
  <w:style w:type="paragraph" w:styleId="a7">
    <w:name w:val="Balloon Text"/>
    <w:basedOn w:val="a"/>
    <w:link w:val="a8"/>
    <w:uiPriority w:val="99"/>
    <w:semiHidden/>
    <w:unhideWhenUsed/>
    <w:rsid w:val="00822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D"/>
    <w:rPr>
      <w:rFonts w:ascii="Tahoma" w:hAnsi="Tahoma" w:cs="Tahoma"/>
      <w:sz w:val="16"/>
      <w:szCs w:val="16"/>
    </w:rPr>
  </w:style>
  <w:style w:type="paragraph" w:styleId="a9">
    <w:name w:val="No Spacing"/>
    <w:aliases w:val="Дата КП"/>
    <w:basedOn w:val="a"/>
    <w:uiPriority w:val="1"/>
    <w:qFormat/>
    <w:rsid w:val="002A1F65"/>
    <w:pPr>
      <w:jc w:val="right"/>
    </w:pPr>
    <w:rPr>
      <w:b/>
      <w:sz w:val="20"/>
      <w:szCs w:val="20"/>
    </w:rPr>
  </w:style>
  <w:style w:type="character" w:customStyle="1" w:styleId="apple-converted-space">
    <w:name w:val="apple-converted-space"/>
    <w:basedOn w:val="a0"/>
    <w:rsid w:val="0080029C"/>
  </w:style>
  <w:style w:type="character" w:styleId="aa">
    <w:name w:val="Emphasis"/>
    <w:aliases w:val="Директор"/>
    <w:uiPriority w:val="20"/>
    <w:qFormat/>
    <w:rsid w:val="00AB0F80"/>
  </w:style>
  <w:style w:type="paragraph" w:styleId="ab">
    <w:name w:val="Subtitle"/>
    <w:aliases w:val="ФИО 1"/>
    <w:basedOn w:val="a9"/>
    <w:next w:val="a"/>
    <w:link w:val="ac"/>
    <w:uiPriority w:val="11"/>
    <w:qFormat/>
    <w:rsid w:val="006C4F27"/>
    <w:pPr>
      <w:jc w:val="left"/>
    </w:pPr>
    <w:rPr>
      <w:szCs w:val="28"/>
    </w:rPr>
  </w:style>
  <w:style w:type="character" w:customStyle="1" w:styleId="ac">
    <w:name w:val="Подзаголовок Знак"/>
    <w:aliases w:val="ФИО 1 Знак"/>
    <w:basedOn w:val="a0"/>
    <w:link w:val="ab"/>
    <w:uiPriority w:val="11"/>
    <w:rsid w:val="006C4F27"/>
    <w:rPr>
      <w:rFonts w:ascii="Segoe UI" w:hAnsi="Segoe UI" w:cs="Segoe UI"/>
      <w:b/>
      <w:color w:val="262626" w:themeColor="text1" w:themeTint="D9"/>
      <w:sz w:val="20"/>
      <w:szCs w:val="28"/>
    </w:rPr>
  </w:style>
  <w:style w:type="character" w:styleId="ad">
    <w:name w:val="Subtle Emphasis"/>
    <w:aliases w:val="Уважаемый ФИО"/>
    <w:uiPriority w:val="19"/>
    <w:qFormat/>
    <w:rsid w:val="002A1F65"/>
  </w:style>
  <w:style w:type="character" w:styleId="ae">
    <w:name w:val="Intense Emphasis"/>
    <w:aliases w:val="Колонтитул КП"/>
    <w:basedOn w:val="aa"/>
    <w:uiPriority w:val="21"/>
    <w:qFormat/>
    <w:rsid w:val="00424D4E"/>
    <w:rPr>
      <w:color w:val="FFFFFF" w:themeColor="background1"/>
      <w:sz w:val="24"/>
      <w:szCs w:val="24"/>
    </w:rPr>
  </w:style>
  <w:style w:type="character" w:styleId="af">
    <w:name w:val="Strong"/>
    <w:basedOn w:val="a0"/>
    <w:uiPriority w:val="22"/>
    <w:rsid w:val="006C4F27"/>
    <w:rPr>
      <w:b/>
      <w:bCs/>
    </w:rPr>
  </w:style>
  <w:style w:type="character" w:customStyle="1" w:styleId="10">
    <w:name w:val="Заголовок 1 Знак"/>
    <w:aliases w:val="Основной 1 Знак"/>
    <w:basedOn w:val="a0"/>
    <w:link w:val="1"/>
    <w:uiPriority w:val="9"/>
    <w:rsid w:val="006C4F27"/>
    <w:rPr>
      <w:rFonts w:ascii="Segoe UI" w:hAnsi="Segoe UI" w:cs="Segoe UI"/>
      <w:color w:val="262626" w:themeColor="text1" w:themeTint="D9"/>
      <w:sz w:val="24"/>
      <w:szCs w:val="24"/>
    </w:rPr>
  </w:style>
  <w:style w:type="character" w:styleId="af0">
    <w:name w:val="Hyperlink"/>
    <w:basedOn w:val="a0"/>
    <w:uiPriority w:val="99"/>
    <w:unhideWhenUsed/>
    <w:rsid w:val="00DC50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6E7E"/>
    <w:rPr>
      <w:color w:val="605E5C"/>
      <w:shd w:val="clear" w:color="auto" w:fill="E1DFDD"/>
    </w:rPr>
  </w:style>
  <w:style w:type="paragraph" w:customStyle="1" w:styleId="ConsPlusNormal">
    <w:name w:val="ConsPlusNormal"/>
    <w:rsid w:val="006E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3471DC"/>
    <w:pPr>
      <w:spacing w:line="240" w:lineRule="auto"/>
      <w:ind w:left="-540" w:firstLine="54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471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9F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2A1F65"/>
    <w:rPr>
      <w:rFonts w:ascii="Segoe UI" w:hAnsi="Segoe UI" w:cs="Segoe UI"/>
      <w:color w:val="262626" w:themeColor="text1" w:themeTint="D9"/>
      <w:sz w:val="24"/>
      <w:szCs w:val="24"/>
    </w:rPr>
  </w:style>
  <w:style w:type="paragraph" w:styleId="1">
    <w:name w:val="heading 1"/>
    <w:aliases w:val="Основной 1"/>
    <w:basedOn w:val="a"/>
    <w:next w:val="a"/>
    <w:link w:val="10"/>
    <w:uiPriority w:val="9"/>
    <w:qFormat/>
    <w:rsid w:val="006C4F27"/>
    <w:pPr>
      <w:outlineLvl w:val="0"/>
    </w:pPr>
    <w:rPr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50D"/>
  </w:style>
  <w:style w:type="paragraph" w:styleId="a5">
    <w:name w:val="footer"/>
    <w:basedOn w:val="a"/>
    <w:link w:val="a6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50D"/>
  </w:style>
  <w:style w:type="paragraph" w:styleId="a7">
    <w:name w:val="Balloon Text"/>
    <w:basedOn w:val="a"/>
    <w:link w:val="a8"/>
    <w:uiPriority w:val="99"/>
    <w:semiHidden/>
    <w:unhideWhenUsed/>
    <w:rsid w:val="00822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D"/>
    <w:rPr>
      <w:rFonts w:ascii="Tahoma" w:hAnsi="Tahoma" w:cs="Tahoma"/>
      <w:sz w:val="16"/>
      <w:szCs w:val="16"/>
    </w:rPr>
  </w:style>
  <w:style w:type="paragraph" w:styleId="a9">
    <w:name w:val="No Spacing"/>
    <w:aliases w:val="Дата КП"/>
    <w:basedOn w:val="a"/>
    <w:uiPriority w:val="1"/>
    <w:qFormat/>
    <w:rsid w:val="002A1F65"/>
    <w:pPr>
      <w:jc w:val="right"/>
    </w:pPr>
    <w:rPr>
      <w:b/>
      <w:sz w:val="20"/>
      <w:szCs w:val="20"/>
    </w:rPr>
  </w:style>
  <w:style w:type="character" w:customStyle="1" w:styleId="apple-converted-space">
    <w:name w:val="apple-converted-space"/>
    <w:basedOn w:val="a0"/>
    <w:rsid w:val="0080029C"/>
  </w:style>
  <w:style w:type="character" w:styleId="aa">
    <w:name w:val="Emphasis"/>
    <w:aliases w:val="Директор"/>
    <w:uiPriority w:val="20"/>
    <w:qFormat/>
    <w:rsid w:val="00AB0F80"/>
  </w:style>
  <w:style w:type="paragraph" w:styleId="ab">
    <w:name w:val="Subtitle"/>
    <w:aliases w:val="ФИО 1"/>
    <w:basedOn w:val="a9"/>
    <w:next w:val="a"/>
    <w:link w:val="ac"/>
    <w:uiPriority w:val="11"/>
    <w:qFormat/>
    <w:rsid w:val="006C4F27"/>
    <w:pPr>
      <w:jc w:val="left"/>
    </w:pPr>
    <w:rPr>
      <w:szCs w:val="28"/>
    </w:rPr>
  </w:style>
  <w:style w:type="character" w:customStyle="1" w:styleId="ac">
    <w:name w:val="Подзаголовок Знак"/>
    <w:aliases w:val="ФИО 1 Знак"/>
    <w:basedOn w:val="a0"/>
    <w:link w:val="ab"/>
    <w:uiPriority w:val="11"/>
    <w:rsid w:val="006C4F27"/>
    <w:rPr>
      <w:rFonts w:ascii="Segoe UI" w:hAnsi="Segoe UI" w:cs="Segoe UI"/>
      <w:b/>
      <w:color w:val="262626" w:themeColor="text1" w:themeTint="D9"/>
      <w:sz w:val="20"/>
      <w:szCs w:val="28"/>
    </w:rPr>
  </w:style>
  <w:style w:type="character" w:styleId="ad">
    <w:name w:val="Subtle Emphasis"/>
    <w:aliases w:val="Уважаемый ФИО"/>
    <w:uiPriority w:val="19"/>
    <w:qFormat/>
    <w:rsid w:val="002A1F65"/>
  </w:style>
  <w:style w:type="character" w:styleId="ae">
    <w:name w:val="Intense Emphasis"/>
    <w:aliases w:val="Колонтитул КП"/>
    <w:basedOn w:val="aa"/>
    <w:uiPriority w:val="21"/>
    <w:qFormat/>
    <w:rsid w:val="00424D4E"/>
    <w:rPr>
      <w:color w:val="FFFFFF" w:themeColor="background1"/>
      <w:sz w:val="24"/>
      <w:szCs w:val="24"/>
    </w:rPr>
  </w:style>
  <w:style w:type="character" w:styleId="af">
    <w:name w:val="Strong"/>
    <w:basedOn w:val="a0"/>
    <w:uiPriority w:val="22"/>
    <w:rsid w:val="006C4F27"/>
    <w:rPr>
      <w:b/>
      <w:bCs/>
    </w:rPr>
  </w:style>
  <w:style w:type="character" w:customStyle="1" w:styleId="10">
    <w:name w:val="Заголовок 1 Знак"/>
    <w:aliases w:val="Основной 1 Знак"/>
    <w:basedOn w:val="a0"/>
    <w:link w:val="1"/>
    <w:uiPriority w:val="9"/>
    <w:rsid w:val="006C4F27"/>
    <w:rPr>
      <w:rFonts w:ascii="Segoe UI" w:hAnsi="Segoe UI" w:cs="Segoe UI"/>
      <w:color w:val="262626" w:themeColor="text1" w:themeTint="D9"/>
      <w:sz w:val="24"/>
      <w:szCs w:val="24"/>
    </w:rPr>
  </w:style>
  <w:style w:type="character" w:styleId="af0">
    <w:name w:val="Hyperlink"/>
    <w:basedOn w:val="a0"/>
    <w:uiPriority w:val="99"/>
    <w:unhideWhenUsed/>
    <w:rsid w:val="00DC50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6E7E"/>
    <w:rPr>
      <w:color w:val="605E5C"/>
      <w:shd w:val="clear" w:color="auto" w:fill="E1DFDD"/>
    </w:rPr>
  </w:style>
  <w:style w:type="paragraph" w:customStyle="1" w:styleId="ConsPlusNormal">
    <w:name w:val="ConsPlusNormal"/>
    <w:rsid w:val="006E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3471DC"/>
    <w:pPr>
      <w:spacing w:line="240" w:lineRule="auto"/>
      <w:ind w:left="-540" w:firstLine="54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471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9F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809">
              <w:blockQuote w:val="1"/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17383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860">
          <w:blockQuote w:val="1"/>
          <w:marLeft w:val="0"/>
          <w:marRight w:val="-10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73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62143102">
                  <w:marLeft w:val="0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762">
                      <w:blockQuote w:val="1"/>
                      <w:marLeft w:val="0"/>
                      <w:marRight w:val="-109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106">
                              <w:marLeft w:val="0"/>
                              <w:marRight w:val="-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D6611C7870E751936DB608EAE31E86BEE46F3F71399E60362CE4E736I4J2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4bit\Documents\Eveps%20-%20&#1064;&#1072;&#1073;&#1083;&#1086;&#1085;%20&#1087;&#1080;&#1089;&#1100;&#1084;&#1072;.%20&#1057;%20&#1082;&#1086;&#1083;&#1086;&#1085;&#1090;&#1080;&#1090;&#1091;&#1083;&#1072;&#1084;&#1080;.%20&#1041;&#1083;&#1077;&#1076;&#1085;&#1099;&#1077;%20&#1082;&#1072;&#1088;&#1090;&#1080;&#1085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A6E2-D31C-4922-A205-FE201EF9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Eveps - Шаблон письма. С колонтитулами. Бледные картинки</Template>
  <TotalTime>0</TotalTime>
  <Pages>6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2022-01-14T06:43:00Z</cp:lastPrinted>
  <dcterms:created xsi:type="dcterms:W3CDTF">2022-01-25T02:07:00Z</dcterms:created>
  <dcterms:modified xsi:type="dcterms:W3CDTF">2022-01-25T02:07:00Z</dcterms:modified>
</cp:coreProperties>
</file>